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C7" w:rsidRDefault="00705EC7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606</wp:posOffset>
                </wp:positionV>
                <wp:extent cx="6172200" cy="87820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Pr="00BA1F13" w:rsidRDefault="00BA1F13" w:rsidP="00566E1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BA1F1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足　立　区　長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</w:rPr>
                              <w:t>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38"/>
                              <w:gridCol w:w="360"/>
                              <w:gridCol w:w="960"/>
                              <w:gridCol w:w="2487"/>
                              <w:gridCol w:w="216"/>
                              <w:gridCol w:w="2362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B978F9" w:rsidRDefault="00B978F9" w:rsidP="0068071E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05pt;width:486pt;height:691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0Kg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Pr="00BA1F13" w:rsidRDefault="00BA1F13" w:rsidP="00566E1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BA1F13">
                        <w:rPr>
                          <w:rFonts w:hint="eastAsia"/>
                          <w:color w:val="000000" w:themeColor="text1"/>
                          <w:kern w:val="0"/>
                        </w:rPr>
                        <w:t>足　立　区　長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>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38"/>
                        <w:gridCol w:w="360"/>
                        <w:gridCol w:w="960"/>
                        <w:gridCol w:w="2487"/>
                        <w:gridCol w:w="216"/>
                        <w:gridCol w:w="2362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B978F9" w:rsidRDefault="00B978F9" w:rsidP="0068071E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EC7" w:rsidRDefault="00705EC7" w:rsidP="00156A36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F7B468" wp14:editId="1FD0AB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4"/>
                              <w:gridCol w:w="3196"/>
                              <w:gridCol w:w="5541"/>
                            </w:tblGrid>
                            <w:tr w:rsidR="00705EC7">
                              <w:trPr>
                                <w:trHeight w:val="56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化学物質管理方法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320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3150" w:id="1516461825"/>
                                    </w:rPr>
                                    <w:t>化学物質の種類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150" w:id="1516461825"/>
                                    </w:rPr>
                                    <w:t>と</w:t>
                                  </w:r>
                                </w:p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使用目的・使用・製造の規模量等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3150" w:id="1516461826"/>
                                    </w:rPr>
                                    <w:t>化学物質の取扱工程の内</w:t>
                                  </w: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3150" w:id="151646182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3570" w:id="1516463360"/>
                                    </w:rPr>
                                    <w:t>管理方法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570" w:id="1516463360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50"/>
                                    </w:rPr>
                                    <w:t>化学物質の排出防止設備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50"/>
                                    </w:rPr>
                                    <w:t>等</w:t>
                                  </w:r>
                                </w:p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849"/>
                                    </w:rPr>
                                    <w:t>の内容と保守管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849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48"/>
                                    </w:rPr>
                                    <w:t>化学物質の排出状況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48"/>
                                    </w:rPr>
                                    <w:t>の</w:t>
                                  </w:r>
                                </w:p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7"/>
                                    </w:rPr>
                                    <w:t>監視の方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7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6"/>
                                    </w:rPr>
                                    <w:t>化学物質の使用量等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6"/>
                                    </w:rPr>
                                    <w:t>の</w:t>
                                  </w:r>
                                </w:p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5"/>
                                    </w:rPr>
                                    <w:t>把握の方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940" w:id="1516462593"/>
                                    </w:rPr>
                                    <w:t>化学物質の使用合理化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3"/>
                                    </w:rPr>
                                    <w:t>等</w:t>
                                  </w:r>
                                </w:p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4"/>
                                    </w:rPr>
                                    <w:t>排出削減等に関する取組方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-75"/>
                                      <w:kern w:val="0"/>
                                      <w:fitText w:val="2940" w:id="151646259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592"/>
                                    </w:rPr>
                                    <w:t>その他の管理方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59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100" w:id="1516462851"/>
                                    </w:rPr>
                                    <w:t>事故時等の対応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事故・災害の防止対策の内容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事故処理マニュアルとその内容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化学物質の貯蔵施設の容量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50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516462852"/>
                                    </w:rPr>
                                    <w:t>管理組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516462852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管理組織の名称</w:t>
                                  </w:r>
                                </w:p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及び管理責任者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4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管理組織図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705EC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88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従業員教育の内容及び実施方法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705EC7" w:rsidRDefault="00705EC7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</w:tbl>
                          <w:p w:rsidR="00705EC7" w:rsidRDefault="00705EC7" w:rsidP="00705EC7">
                            <w:pPr>
                              <w:ind w:left="540" w:hangingChars="270" w:hanging="5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△印の欄は、報告書の別紙に添付する各別紙に一連番号をつけた上、該当する別紙の番号を記入すること。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B468" id="Text Box 4" o:spid="_x0000_s1027" type="#_x0000_t202" style="position:absolute;left:0;text-align:left;margin-left:0;margin-top:0;width:486pt;height:69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2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4"/>
                        <w:gridCol w:w="3196"/>
                        <w:gridCol w:w="5541"/>
                      </w:tblGrid>
                      <w:tr w:rsidR="00705EC7">
                        <w:trPr>
                          <w:trHeight w:val="567"/>
                        </w:trPr>
                        <w:tc>
                          <w:tcPr>
                            <w:tcW w:w="9360" w:type="dxa"/>
                            <w:gridSpan w:val="3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4620" w:id="1516434688"/>
                              </w:rPr>
                              <w:t>化学物質管理方法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4620" w:id="1516434688"/>
                              </w:rPr>
                              <w:t>書</w:t>
                            </w: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320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3150" w:id="1516461825"/>
                              </w:rPr>
                              <w:t>化学物質の種類</w:t>
                            </w:r>
                            <w:r>
                              <w:rPr>
                                <w:rFonts w:hint="eastAsia"/>
                                <w:kern w:val="0"/>
                                <w:fitText w:val="3150" w:id="1516461825"/>
                              </w:rPr>
                              <w:t>と</w:t>
                            </w:r>
                          </w:p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使用目的・使用・製造の規模量等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65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3150" w:id="1516461826"/>
                              </w:rPr>
                              <w:t>化学物質の取扱工程の内</w:t>
                            </w: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fitText w:val="3150" w:id="151646182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315"/>
                                <w:kern w:val="0"/>
                                <w:fitText w:val="3570" w:id="1516463360"/>
                              </w:rPr>
                              <w:t>管理方法</w:t>
                            </w:r>
                            <w:r>
                              <w:rPr>
                                <w:rFonts w:hint="eastAsia"/>
                                <w:kern w:val="0"/>
                                <w:fitText w:val="3570" w:id="1516463360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50"/>
                              </w:rPr>
                              <w:t>化学物質の排出防止設備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50"/>
                              </w:rPr>
                              <w:t>等</w:t>
                            </w:r>
                          </w:p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849"/>
                              </w:rPr>
                              <w:t>の内容と保守管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849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48"/>
                              </w:rPr>
                              <w:t>化学物質の排出状況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48"/>
                              </w:rPr>
                              <w:t>の</w:t>
                            </w:r>
                          </w:p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7"/>
                              </w:rPr>
                              <w:t>監視の方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7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6"/>
                              </w:rPr>
                              <w:t>化学物質の使用量等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6"/>
                              </w:rPr>
                              <w:t>の</w:t>
                            </w:r>
                          </w:p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5"/>
                              </w:rPr>
                              <w:t>把握の方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fitText w:val="2940" w:id="1516462593"/>
                              </w:rPr>
                              <w:t>化学物質の使用合理化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3"/>
                              </w:rPr>
                              <w:t>等</w:t>
                            </w:r>
                          </w:p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4"/>
                              </w:rPr>
                              <w:t>排出削減等に関する取組方</w:t>
                            </w:r>
                            <w:r w:rsidRPr="00130066">
                              <w:rPr>
                                <w:rFonts w:hint="eastAsia"/>
                                <w:spacing w:val="-75"/>
                                <w:kern w:val="0"/>
                                <w:fitText w:val="2940" w:id="151646259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592"/>
                              </w:rPr>
                              <w:t>その他の管理方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59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100" w:id="1516462851"/>
                              </w:rPr>
                              <w:t>事故時等の対応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事故・災害の防止対策の内容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事故処理マニュアルとその内容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化学物質の貯蔵施設の容量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50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1516462852"/>
                              </w:rPr>
                              <w:t>管理組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516462852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管理組織の名称</w:t>
                            </w:r>
                          </w:p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及び管理責任者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4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管理組織図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705EC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88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従業員教育の内容及び実施方法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705EC7" w:rsidRDefault="00705EC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</w:tbl>
                    <w:p w:rsidR="00705EC7" w:rsidRDefault="00705EC7" w:rsidP="00705EC7">
                      <w:pPr>
                        <w:ind w:left="540" w:hangingChars="270" w:hanging="54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備考　△印の欄は、報告書の別紙に添付する各別紙に一連番号をつけた上、該当する別紙の番号を記入すること。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05EC7" w:rsidRDefault="00705EC7" w:rsidP="00156A36"/>
    <w:p w:rsidR="004F4B0E" w:rsidRDefault="00130066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-7315200</wp:posOffset>
                </wp:positionV>
                <wp:extent cx="114300" cy="11430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2B2D363" id="Oval 5" o:spid="_x0000_s1026" style="position:absolute;left:0;text-align:left;margin-left:455.65pt;margin-top:-8in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" filled="f" strokeweight=".25pt"/>
            </w:pict>
          </mc:Fallback>
        </mc:AlternateContent>
      </w:r>
    </w:p>
    <w:sectPr w:rsidR="004F4B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6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6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Pr="00D0699F" w:rsidRDefault="004F4B0E" w:rsidP="00C93C94">
    <w:pPr>
      <w:pStyle w:val="a4"/>
      <w:ind w:leftChars="-106" w:left="-223"/>
      <w:rPr>
        <w:rFonts w:asciiTheme="minorEastAsia" w:eastAsiaTheme="minorEastAsia" w:hAnsiTheme="minorEastAsia"/>
      </w:rPr>
    </w:pPr>
    <w:r w:rsidRPr="00D0699F">
      <w:rPr>
        <w:rFonts w:asciiTheme="minorEastAsia" w:eastAsiaTheme="minorEastAsia" w:hAnsiTheme="minorEastAsia" w:hint="eastAsia"/>
        <w:b/>
        <w:bCs/>
      </w:rPr>
      <w:t>第</w:t>
    </w:r>
    <w:r w:rsidR="00D0699F" w:rsidRPr="00D0699F">
      <w:rPr>
        <w:rFonts w:asciiTheme="minorEastAsia" w:eastAsiaTheme="minorEastAsia" w:hAnsiTheme="minorEastAsia" w:hint="eastAsia"/>
        <w:b/>
        <w:bCs/>
      </w:rPr>
      <w:t>29</w:t>
    </w:r>
    <w:r w:rsidRPr="00D0699F">
      <w:rPr>
        <w:rFonts w:asciiTheme="minorEastAsia" w:eastAsiaTheme="minorEastAsia" w:hAnsiTheme="minorEastAsia" w:hint="eastAsia"/>
        <w:b/>
        <w:bCs/>
      </w:rPr>
      <w:t>号様式</w:t>
    </w:r>
    <w:r w:rsidRPr="00D0699F">
      <w:rPr>
        <w:rFonts w:asciiTheme="minorEastAsia" w:eastAsiaTheme="minorEastAsia" w:hAnsiTheme="minorEastAsia" w:hint="eastAsia"/>
      </w:rPr>
      <w:t>（第52条関係）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156A36"/>
    <w:rsid w:val="001F69ED"/>
    <w:rsid w:val="00265291"/>
    <w:rsid w:val="002D246F"/>
    <w:rsid w:val="004F4B0E"/>
    <w:rsid w:val="005602F4"/>
    <w:rsid w:val="00566E1F"/>
    <w:rsid w:val="0068071E"/>
    <w:rsid w:val="006A4628"/>
    <w:rsid w:val="00705EC7"/>
    <w:rsid w:val="00773565"/>
    <w:rsid w:val="0082114C"/>
    <w:rsid w:val="008724B2"/>
    <w:rsid w:val="009A21B1"/>
    <w:rsid w:val="00A9207D"/>
    <w:rsid w:val="00B978F9"/>
    <w:rsid w:val="00BA1F13"/>
    <w:rsid w:val="00BE2F5C"/>
    <w:rsid w:val="00C93C94"/>
    <w:rsid w:val="00D0699F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ED0C85A-9541-48BC-9F47-BD7856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5EC7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BA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A1F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AEF4-71C5-46C6-BBEF-4DF6422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3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宏明(足立区)</cp:lastModifiedBy>
  <cp:revision>3</cp:revision>
  <cp:lastPrinted>2021-03-11T06:33:00Z</cp:lastPrinted>
  <dcterms:created xsi:type="dcterms:W3CDTF">2021-03-11T06:19:00Z</dcterms:created>
  <dcterms:modified xsi:type="dcterms:W3CDTF">2021-03-11T06:34:00Z</dcterms:modified>
</cp:coreProperties>
</file>