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88" w:rsidRPr="00AE74BD" w:rsidRDefault="00B13DD6" w:rsidP="00E07088">
      <w:pPr>
        <w:overflowPunct w:val="0"/>
        <w:autoSpaceDE w:val="0"/>
        <w:autoSpaceDN w:val="0"/>
        <w:spacing w:line="220" w:lineRule="exact"/>
        <w:jc w:val="left"/>
        <w:rPr>
          <w:rFonts w:ascii="ＭＳ 明朝" w:eastAsia="ＭＳ 明朝" w:hAnsi="ＭＳ 明朝" w:hint="eastAsia"/>
          <w:snapToGrid w:val="0"/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-188595</wp:posOffset>
                </wp:positionV>
                <wp:extent cx="2160270" cy="39624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088" w:rsidRPr="008C14C5" w:rsidRDefault="00132695" w:rsidP="00E0708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napToGrid w:val="0"/>
                                <w:sz w:val="18"/>
                              </w:rPr>
                            </w:pPr>
                            <w:r w:rsidRPr="000231AC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color w:val="000000"/>
                                <w:sz w:val="18"/>
                              </w:rPr>
                              <w:t>第７</w:t>
                            </w:r>
                            <w:r w:rsidR="00E07088" w:rsidRPr="000231AC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color w:val="000000"/>
                                <w:sz w:val="18"/>
                              </w:rPr>
                              <w:t>号様式の２</w:t>
                            </w:r>
                            <w:r w:rsidR="00E07088" w:rsidRPr="000231AC">
                              <w:rPr>
                                <w:rFonts w:ascii="ＭＳ 明朝" w:eastAsia="ＭＳ 明朝" w:hAnsi="ＭＳ 明朝" w:hint="eastAsia"/>
                                <w:snapToGrid w:val="0"/>
                                <w:color w:val="000000"/>
                                <w:sz w:val="18"/>
                              </w:rPr>
                              <w:t>（</w:t>
                            </w:r>
                            <w:r w:rsidR="00E07088" w:rsidRPr="008C14C5">
                              <w:rPr>
                                <w:rFonts w:ascii="ＭＳ 明朝" w:eastAsia="ＭＳ 明朝" w:hAnsi="ＭＳ 明朝" w:hint="eastAsia"/>
                                <w:snapToGrid w:val="0"/>
                                <w:sz w:val="18"/>
                              </w:rPr>
                              <w:t>第１１条関係）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31.55pt;margin-top:-14.85pt;width:170.1pt;height:3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HN1gIAAMs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g05x0kCPtpuv2/sf2/tf2803tN1832422/ufsEeBqVfXqhjcbltw1OtrsQZf&#10;y121NyL/oBAX04rwBb2SUnQVJQXk6xtP98S1x1EGZN69EgXEJUstLNC6lI0pJpQHATr07e7QK7rW&#10;KIfDwB96wQhMOdjOo2EQ2ma6JN57t1LpF1Q0yCwSLEELFp2sbpQ22ZB4f8UE4yJjdW31UPMHB3Cx&#10;P4HY4GpsJgvb3s+RF83Gs3HohMFw5oRemjpX2TR0hpk/GqTn6XSa+l9MXD+MK1YUlJswe6n54Z+1&#10;cif6XiQHsSlRs8LAmZSUXMyntUQrAlLP7GdrDpbjNfdhGrYIwOURJR+KeR1ETjYcj5wwCwdONPLG&#10;judH19HQC6MwzR5SumGc/jsl1CU4GgSDXkzHpB9x8+z3lBuJG6ZhmNSsSfD4cInERoIzXtjWasLq&#10;fn1SCpP+sRTQ7n2jrWCNRnu16vV8DShGxXNR3IF0pQBlgQhhAsKiEvITRh1MkwSrj0siKUb1Sw7y&#10;j/wQ9Im03YSDUQAbeWqZn1oIzwEqwRqjfjnV/chatpItKojUPzguruDJlMyq+ZjV7qHBxLCkdtPN&#10;jKTTvb11nMGT3wAAAP//AwBQSwMEFAAGAAgAAAAhAKNtd5reAAAACgEAAA8AAABkcnMvZG93bnJl&#10;di54bWxMj8tOwzAQRfdI/IM1ldi1dlNoaBqnQiC2IPqS2LnxNImIx1HsNuHvGVawm8fRnTP5ZnSt&#10;uGIfGk8a5jMFAqn0tqFKw373On0EEaIha1pPqOEbA2yK25vcZNYP9IHXbawEh1DIjIY6xi6TMpQ1&#10;OhNmvkPi3dn3zkRu+0ra3gwc7lqZKLWUzjTEF2rT4XON5df24jQc3s6fx3v1Xr24h27wo5LkVlLr&#10;u8n4tAYRcYx/MPzqszoU7HTyF7JBtBqmy8WcUS6SVQqCiSRNeXLSsEhSkEUu/79Q/AAAAP//AwBQ&#10;SwECLQAUAAYACAAAACEAtoM4kv4AAADhAQAAEwAAAAAAAAAAAAAAAAAAAAAAW0NvbnRlbnRfVHlw&#10;ZXNdLnhtbFBLAQItABQABgAIAAAAIQA4/SH/1gAAAJQBAAALAAAAAAAAAAAAAAAAAC8BAABfcmVs&#10;cy8ucmVsc1BLAQItABQABgAIAAAAIQBBwOHN1gIAAMsFAAAOAAAAAAAAAAAAAAAAAC4CAABkcnMv&#10;ZTJvRG9jLnhtbFBLAQItABQABgAIAAAAIQCjbXea3gAAAAoBAAAPAAAAAAAAAAAAAAAAADAFAABk&#10;cnMvZG93bnJldi54bWxQSwUGAAAAAAQABADzAAAAOwYAAAAA&#10;" filled="f" stroked="f">
                <v:textbox>
                  <w:txbxContent>
                    <w:p w:rsidR="00E07088" w:rsidRPr="008C14C5" w:rsidRDefault="00132695" w:rsidP="00E07088">
                      <w:pPr>
                        <w:jc w:val="center"/>
                        <w:rPr>
                          <w:rFonts w:ascii="ＭＳ 明朝" w:eastAsia="ＭＳ 明朝" w:hAnsi="ＭＳ 明朝"/>
                          <w:snapToGrid w:val="0"/>
                          <w:sz w:val="18"/>
                        </w:rPr>
                      </w:pPr>
                      <w:r w:rsidRPr="000231AC">
                        <w:rPr>
                          <w:rFonts w:ascii="ＭＳ ゴシック" w:eastAsia="ＭＳ ゴシック" w:hAnsi="ＭＳ ゴシック" w:hint="eastAsia"/>
                          <w:snapToGrid w:val="0"/>
                          <w:color w:val="000000"/>
                          <w:sz w:val="18"/>
                        </w:rPr>
                        <w:t>第７</w:t>
                      </w:r>
                      <w:r w:rsidR="00E07088" w:rsidRPr="000231AC">
                        <w:rPr>
                          <w:rFonts w:ascii="ＭＳ ゴシック" w:eastAsia="ＭＳ ゴシック" w:hAnsi="ＭＳ ゴシック" w:hint="eastAsia"/>
                          <w:snapToGrid w:val="0"/>
                          <w:color w:val="000000"/>
                          <w:sz w:val="18"/>
                        </w:rPr>
                        <w:t>号様式の２</w:t>
                      </w:r>
                      <w:r w:rsidR="00E07088" w:rsidRPr="000231AC">
                        <w:rPr>
                          <w:rFonts w:ascii="ＭＳ 明朝" w:eastAsia="ＭＳ 明朝" w:hAnsi="ＭＳ 明朝" w:hint="eastAsia"/>
                          <w:snapToGrid w:val="0"/>
                          <w:color w:val="000000"/>
                          <w:sz w:val="18"/>
                        </w:rPr>
                        <w:t>（</w:t>
                      </w:r>
                      <w:r w:rsidR="00E07088" w:rsidRPr="008C14C5">
                        <w:rPr>
                          <w:rFonts w:ascii="ＭＳ 明朝" w:eastAsia="ＭＳ 明朝" w:hAnsi="ＭＳ 明朝" w:hint="eastAsia"/>
                          <w:snapToGrid w:val="0"/>
                          <w:sz w:val="18"/>
                        </w:rPr>
                        <w:t>第１１条関係）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E07088" w:rsidRPr="00AE74BD" w:rsidRDefault="00E07088" w:rsidP="00E07088">
      <w:pPr>
        <w:overflowPunct w:val="0"/>
        <w:autoSpaceDE w:val="0"/>
        <w:autoSpaceDN w:val="0"/>
        <w:spacing w:line="220" w:lineRule="exact"/>
        <w:ind w:firstLineChars="50" w:firstLine="143"/>
        <w:rPr>
          <w:rFonts w:ascii="ＭＳ 明朝" w:eastAsia="ＭＳ 明朝" w:hAnsi="ＭＳ 明朝" w:hint="eastAsia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（第１面）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4"/>
        <w:gridCol w:w="992"/>
        <w:gridCol w:w="4394"/>
        <w:gridCol w:w="851"/>
        <w:gridCol w:w="1134"/>
        <w:gridCol w:w="709"/>
        <w:gridCol w:w="666"/>
        <w:gridCol w:w="265"/>
      </w:tblGrid>
      <w:tr w:rsidR="00E07088" w:rsidRPr="00AE74BD" w:rsidTr="00E07088">
        <w:trPr>
          <w:trHeight w:val="13075"/>
          <w:jc w:val="center"/>
        </w:trPr>
        <w:tc>
          <w:tcPr>
            <w:tcW w:w="9295" w:type="dxa"/>
            <w:gridSpan w:val="8"/>
            <w:tcBorders>
              <w:bottom w:val="nil"/>
            </w:tcBorders>
          </w:tcPr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ind w:right="1425"/>
              <w:jc w:val="righ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整理番号　　　―　　―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定期調査報告概要書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（第一面）</w:t>
            </w:r>
          </w:p>
          <w:p w:rsidR="00E07088" w:rsidRPr="00AE74BD" w:rsidRDefault="00B13DD6" w:rsidP="00E07088">
            <w:pPr>
              <w:overflowPunct w:val="0"/>
              <w:autoSpaceDE w:val="0"/>
              <w:autoSpaceDN w:val="0"/>
              <w:spacing w:after="100" w:line="220" w:lineRule="exact"/>
              <w:ind w:firstLineChars="100" w:firstLine="285"/>
              <w:jc w:val="lef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napToGrid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174625</wp:posOffset>
                      </wp:positionV>
                      <wp:extent cx="5544185" cy="0"/>
                      <wp:effectExtent l="0" t="0" r="0" b="0"/>
                      <wp:wrapNone/>
                      <wp:docPr id="1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441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16BAAA" id="Line 2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13.75pt" to="445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fr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7xEiR&#10;DjTaCMXRJLSmN66AiEptbSiOntSr2Wj63SGlq5aoPY8U384G0rKQkbxLCRtn4IJd/0UziCEHr2Of&#10;To3tAiR0AJ2iHOebHPzkEYXD6TTPs/kUIzr4ElIMicY6/5nrDgWjxBI4R2By3DgfiJBiCAn3KL0W&#10;Uka1pUJ9iWcP0zQmOC0FC84Q5ux+V0mLjiTMS/xiVeC5D7P6oFgEazlhq6vtiZAXGy6XKuBBKUDn&#10;al0G4sdT+rSar+b5KJ/MVqM8revRp3WVj2br7HFaP9RVVWc/A7UsL1rBGFeB3TCcWf534l+fyWWs&#10;buN5a0PyHj32C8gO/0g6ahnkuwzCTrPz1g4awzzG4OvbCQN/vwf7/oUvfwEAAP//AwBQSwMEFAAG&#10;AAgAAAAhAJrc+vrbAAAACAEAAA8AAABkcnMvZG93bnJldi54bWxMj8FOwzAQRO9I/IO1SNyonUqh&#10;JY1TIaQgLhwoiLMbu0mEvY7sbRz4eow4wHF2RrNv6v3iLJtNiKNHCcVKADPYeT1iL+Httb3ZAouk&#10;UCvr0Uj4NBH2zeVFrSrtE76Y+UA9yyUYKyVhIJoqzmM3GKfiyk8Gs3fywSnKMvRcB5VyubN8LcQt&#10;d2rE/GFQk3kYTPdxODsJWNC7TYnSHL7Kx7Io2yfx3Ep5fbXc74CRWegvDD/4GR2azHT0Z9SR2aw3&#10;eQpJWG9KYNnf3okC2PH3wJua/x/QfAMAAP//AwBQSwECLQAUAAYACAAAACEAtoM4kv4AAADhAQAA&#10;EwAAAAAAAAAAAAAAAAAAAAAAW0NvbnRlbnRfVHlwZXNdLnhtbFBLAQItABQABgAIAAAAIQA4/SH/&#10;1gAAAJQBAAALAAAAAAAAAAAAAAAAAC8BAABfcmVscy8ucmVsc1BLAQItABQABgAIAAAAIQDDlJfr&#10;EwIAACkEAAAOAAAAAAAAAAAAAAAAAC4CAABkcnMvZTJvRG9jLnhtbFBLAQItABQABgAIAAAAIQCa&#10;3Pr62wAAAAgBAAAPAAAAAAAAAAAAAAAAAG0EAABkcnMvZG93bnJldi54bWxQSwUGAAAAAAQABADz&#10;AAAAdQUAAAAA&#10;" strokeweight=".5pt"/>
                  </w:pict>
                </mc:Fallback>
              </mc:AlternateContent>
            </w:r>
            <w:r w:rsidR="00E07088"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調査等の概要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【１　所有者】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【イ　氏名のフリガナ】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【ロ　氏名】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【ハ　郵便番号】</w:t>
            </w:r>
          </w:p>
          <w:p w:rsidR="00E07088" w:rsidRPr="00AE74BD" w:rsidRDefault="00B13DD6" w:rsidP="00E07088">
            <w:pPr>
              <w:overflowPunct w:val="0"/>
              <w:autoSpaceDE w:val="0"/>
              <w:autoSpaceDN w:val="0"/>
              <w:spacing w:after="100"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napToGrid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157480</wp:posOffset>
                      </wp:positionV>
                      <wp:extent cx="5544185" cy="0"/>
                      <wp:effectExtent l="0" t="0" r="0" b="0"/>
                      <wp:wrapNone/>
                      <wp:docPr id="1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441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5DE6A9" id="Line 3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2.4pt" to="444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AG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ZzjBTp&#10;QKOtUBxNQ2t64wqIqNTOhuLoWb2YrabfHVK6aok68Ejx9WIgLQsZyZuUsHEGLtj3nzWDGHL0Ovbp&#10;3NguQEIH0DnKcbnLwc8eUTiczfI8W8wwooMvIcWQaKzzn7juUDBKLIFzBCanrfOBCCmGkHCP0hsh&#10;ZVRbKtSXeD6dpTHBaSlYcIYwZw/7Slp0ImFe4herAs9jmNVHxSJYywlb32xPhLzacLlUAQ9KATo3&#10;6zoQP57Sp/VivchH+WS+HuVpXY8+bqp8NN9kH2b1tK6qOvsZqGV50QrGuArshuHM8r8T//ZMrmN1&#10;H897G5K36LFfQHb4R9JRyyDfdRD2ml12dtAY5jEG395OGPjHPdiPL3z1CwAA//8DAFBLAwQUAAYA&#10;CAAAACEAZfSgYdwAAAAIAQAADwAAAGRycy9kb3ducmV2LnhtbEyPwU7DMBBE70j8g7WVuFEnFanS&#10;EKdCSEFcONAizm5skqj2OrLdOPD1LOIAp9XsrGbf1PvFGjZrH0aHAvJ1Bkxj59SIvYC3Y3tbAgtR&#10;opLGoRbwqQPsm+urWlbKJXzV8yH2jEIwVFLAEONUcR66QVsZ1m7SSN6H81ZGkr7nystE4dbwTZZt&#10;uZUj0odBTvpx0N35cLECMI/vJqWYZv9VPBV50T5nL60QN6vl4R5Y1Ev8O4YffEKHhphO7oIqMEN6&#10;S+RRwOaOJvlludsBO/0ueFPz/wWabwAAAP//AwBQSwECLQAUAAYACAAAACEAtoM4kv4AAADhAQAA&#10;EwAAAAAAAAAAAAAAAAAAAAAAW0NvbnRlbnRfVHlwZXNdLnhtbFBLAQItABQABgAIAAAAIQA4/SH/&#10;1gAAAJQBAAALAAAAAAAAAAAAAAAAAC8BAABfcmVscy8ucmVsc1BLAQItABQABgAIAAAAIQClrZAG&#10;EgIAACkEAAAOAAAAAAAAAAAAAAAAAC4CAABkcnMvZTJvRG9jLnhtbFBLAQItABQABgAIAAAAIQBl&#10;9KBh3AAAAAgBAAAPAAAAAAAAAAAAAAAAAGwEAABkcnMvZG93bnJldi54bWxQSwUGAAAAAAQABADz&#10;AAAAdQUAAAAA&#10;" strokeweight=".5pt"/>
                  </w:pict>
                </mc:Fallback>
              </mc:AlternateContent>
            </w:r>
            <w:r w:rsidR="00E07088"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【ニ　住所】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【２　管理者】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【イ　氏名のフリガナ】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【ロ　氏名】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【ハ　郵便番号】</w:t>
            </w:r>
          </w:p>
          <w:p w:rsidR="00E07088" w:rsidRPr="00AE74BD" w:rsidRDefault="00B13DD6" w:rsidP="00E07088">
            <w:pPr>
              <w:overflowPunct w:val="0"/>
              <w:autoSpaceDE w:val="0"/>
              <w:autoSpaceDN w:val="0"/>
              <w:spacing w:after="100"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napToGrid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149860</wp:posOffset>
                      </wp:positionV>
                      <wp:extent cx="5544185" cy="0"/>
                      <wp:effectExtent l="0" t="0" r="0" b="0"/>
                      <wp:wrapNone/>
                      <wp:docPr id="1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441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EB7255" id="Line 4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pt,11.8pt" to="444.4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yt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YqRI&#10;BxpthOIoD63pjSsgolJbG4qjJ/VsNpr+dEjpqiVqzyPFl7OBtCxkJK9SwsYZuGDXf9UMYsjB69in&#10;U2O7AAkdQKcox/kmBz95ROFwOs3zbA606OBLSDEkGuv8F647FIwSS+Acgclx43wgQoohJNyj9FpI&#10;GdWWCvUlnj1M05jgtBQsOEOYs/tdJS06kjAv8YtVgec+zOqDYhGs5YStrrYnQl5suFyqgAelAJ2r&#10;dRmIX4/p42q+muejfDJbjfK0rkef11U+mq2zT9P6oa6qOvsdqGV50QrGuArshuHM8reJf30ml7G6&#10;jeetDclr9NgvIDv8I+moZZDvMgg7zc5bO2gM8xiDr28nDPz9Huz7F778AwAA//8DAFBLAwQUAAYA&#10;CAAAACEA5ei1p9sAAAAIAQAADwAAAGRycy9kb3ducmV2LnhtbEyPQUvEMBCF74L/IYzgzU270qXW&#10;posIFS8eXMVzthnbYjIpzWxT/fVGPOjxzRve+169X50VC85h9KQg32QgkDpvRuoVvL60VyWIwJqM&#10;tp5QwScG2DfnZ7WujI/0jMuBe5FCKFRawcA8VVKGbkCnw8ZPSMl797PTnOTcSzPrmMKdldss20mn&#10;R0oNg57wfsDu43ByCijnNxsjx2X+Kh6KvGgfs6dWqcuL9e4WBOPKf8/wg5/QoUlMR38iE4RNukjk&#10;rGB7vQOR/LIsb0Acfw+yqeX/Ac03AAAA//8DAFBLAQItABQABgAIAAAAIQC2gziS/gAAAOEBAAAT&#10;AAAAAAAAAAAAAAAAAAAAAABbQ29udGVudF9UeXBlc10ueG1sUEsBAi0AFAAGAAgAAAAhADj9If/W&#10;AAAAlAEAAAsAAAAAAAAAAAAAAAAALwEAAF9yZWxzLy5yZWxzUEsBAi0AFAAGAAgAAAAhALwdfK0S&#10;AgAAKQQAAA4AAAAAAAAAAAAAAAAALgIAAGRycy9lMm9Eb2MueG1sUEsBAi0AFAAGAAgAAAAhAOXo&#10;tafbAAAACAEAAA8AAAAAAAAAAAAAAAAAbAQAAGRycy9kb3ducmV2LnhtbFBLBQYAAAAABAAEAPMA&#10;AAB0BQAAAAA=&#10;" strokeweight=".5pt"/>
                  </w:pict>
                </mc:Fallback>
              </mc:AlternateContent>
            </w:r>
            <w:r w:rsidR="00E07088"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【ニ　住所】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【３　調査者】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（代表となる調査者）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【イ　資格】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（　　　）　建築士　　　　　　　　　　　　　　　（　　　　）登録第　　　　　　　号</w:t>
            </w:r>
          </w:p>
          <w:p w:rsidR="00E07088" w:rsidRPr="00AE74BD" w:rsidRDefault="00E07088" w:rsidP="00E07088">
            <w:pPr>
              <w:tabs>
                <w:tab w:val="left" w:pos="6258"/>
              </w:tabs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特定建築物調査員　　　　　　　　　　　　　　　　　　　　　　　　第　　　　　　　号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【ロ　氏名のフリガナ】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【ハ　氏名】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【ニ　勤務先】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（　　　）　建築士事務所　　　　　　　　　　　（　　　　）知事登録第　　　　　　号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【ホ　郵便番号】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【ヘ　所在地】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【ト　電話番号】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（その他の調査者）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【イ　資格】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（　　　）　建築士　　　　　　　　　　　　　　　（　　　　）登録第　　　　　　　号</w:t>
            </w:r>
          </w:p>
          <w:p w:rsidR="00E07088" w:rsidRPr="00AE74BD" w:rsidRDefault="00E07088" w:rsidP="00E07088">
            <w:pPr>
              <w:tabs>
                <w:tab w:val="left" w:pos="6153"/>
              </w:tabs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特定建築物調査員　　　　　　　　　　　　　　　　　　　　　　　　第　　　　　　　号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【ロ　氏名のフリガナ】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【ハ　氏名】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【ニ　勤務先】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（　　　）　建築士事務所　　　　　　　　　　　（　　　　）知事登録第　　　　　　号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【ホ　郵便番号】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【ヘ　所在地】</w:t>
            </w:r>
          </w:p>
          <w:p w:rsidR="00E07088" w:rsidRPr="00AE74BD" w:rsidRDefault="00B13DD6" w:rsidP="00E07088">
            <w:pPr>
              <w:overflowPunct w:val="0"/>
              <w:autoSpaceDE w:val="0"/>
              <w:autoSpaceDN w:val="0"/>
              <w:spacing w:after="100"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napToGrid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172085</wp:posOffset>
                      </wp:positionV>
                      <wp:extent cx="5544185" cy="0"/>
                      <wp:effectExtent l="0" t="0" r="0" b="0"/>
                      <wp:wrapNone/>
                      <wp:docPr id="1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441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F81E2" id="Line 5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3.55pt" to="444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tAEwIAACkEAAAOAAAAZHJzL2Uyb0RvYy54bWysU8GO2yAQvVfqPyDuie2snWa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GGiXY6RI&#10;Dxo9C8VREVozGFdCRK22NhRHT+rFPGv63SGl646oPY8UX88G0rKQkbxJCRtn4ILd8FkziCEHr2Of&#10;Tq3tAyR0AJ2iHOebHPzkEYXDosjzbFFgREdfQsox0VjnP3Hdo2BUWALnCEyOz84HIqQcQ8I9Sm+E&#10;lFFtqdBQ4flDkcYEp6VgwRnCnN3vamnRkYR5iV+sCjz3YVYfFItgHSdsfbU9EfJiw+VSBTwoBehc&#10;rctA/HhMH9eL9SKf5LP5epKnTTP5uKnzyXyTfSiah6aum+xnoJblZScY4yqwG4czy/9O/OszuYzV&#10;bTxvbUjeosd+AdnxH0lHLYN8l0HYaXbe2lFjmMcYfH07YeDv92Dfv/DVLwAAAP//AwBQSwMEFAAG&#10;AAgAAAAhAKl++6/bAAAACAEAAA8AAABkcnMvZG93bnJldi54bWxMj8FOwzAQRO9I/IO1lbhRJ5VS&#10;0hCnQkhBXDjQIs5uvCRR7XVku3Hg6zHiAMfZWc28qfeL0WxG50dLAvJ1Bgyps2qkXsDbsb0tgfkg&#10;SUltCQV8ood9c31Vy0rZSK84H0LPUgj5SgoYQpgqzn03oJF+bSek5H1YZ2RI0vVcORlTuNF8k2Vb&#10;buRIqWGQEz4O2J0PFyOA8vCuYwxxdl/FU5EX7XP20gpxs1oe7oEFXMLfM/zgJ3RoEtPJXkh5ppPe&#10;JvIgYHOXA0t+We52wE6/B97U/P+A5hsAAP//AwBQSwECLQAUAAYACAAAACEAtoM4kv4AAADhAQAA&#10;EwAAAAAAAAAAAAAAAAAAAAAAW0NvbnRlbnRfVHlwZXNdLnhtbFBLAQItABQABgAIAAAAIQA4/SH/&#10;1gAAAJQBAAALAAAAAAAAAAAAAAAAAC8BAABfcmVscy8ucmVsc1BLAQItABQABgAIAAAAIQDaJHtA&#10;EwIAACkEAAAOAAAAAAAAAAAAAAAAAC4CAABkcnMvZTJvRG9jLnhtbFBLAQItABQABgAIAAAAIQCp&#10;fvuv2wAAAAgBAAAPAAAAAAAAAAAAAAAAAG0EAABkcnMvZG93bnJldi54bWxQSwUGAAAAAAQABADz&#10;AAAAdQUAAAAA&#10;" strokeweight=".5pt"/>
                  </w:pict>
                </mc:Fallback>
              </mc:AlternateContent>
            </w:r>
            <w:r w:rsidR="00E07088"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【ト　電話番号】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【４　報告対象建築物】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【イ　所在地】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【ロ　名称のフリガナ】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【ハ　名称】</w:t>
            </w:r>
          </w:p>
          <w:p w:rsidR="00E07088" w:rsidRPr="00AE74BD" w:rsidRDefault="00B13DD6" w:rsidP="00E07088">
            <w:pPr>
              <w:overflowPunct w:val="0"/>
              <w:autoSpaceDE w:val="0"/>
              <w:autoSpaceDN w:val="0"/>
              <w:spacing w:after="100"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napToGrid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178435</wp:posOffset>
                      </wp:positionV>
                      <wp:extent cx="5544185" cy="0"/>
                      <wp:effectExtent l="0" t="0" r="0" b="0"/>
                      <wp:wrapNone/>
                      <wp:docPr id="1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441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BE39C" id="Line 6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4.05pt" to="444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np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ZTjBTp&#10;QKOtUBzNQ2t64wqIqNTOhuLoWb2YrabfHVK6aok68Ejx9WIgLQsZyZuUsHEGLtj3nzWDGHL0Ovbp&#10;3NguQEIH0DnKcbnLwc8eUTiczfI8W8wwooMvIcWQaKzzn7juUDBKLIFzBCanrfOBCCmGkHCP0hsh&#10;ZVRbKtSXeD6dpTHBaSlYcIYwZw/7Slp0ImFe4herAs9jmNVHxSJYywlb32xPhLzacLlUAQ9KATo3&#10;6zoQP57Sp/VivchH+WS+HuVpXY8+bqp8NN9kH2b1tK6qOvsZqGV50QrGuArshuHM8r8T//ZMrmN1&#10;H897G5K36LFfQHb4R9JRyyDfdRD2ml12dtAY5jEG395OGPjHPdiPL3z1CwAA//8DAFBLAwQUAAYA&#10;CAAAACEAKcrwO9sAAAAIAQAADwAAAGRycy9kb3ducmV2LnhtbEyPQUvEMBCF74L/IYzgzU270KVb&#10;my4iVLx4cBXP2WZsi82kJLNN9dcb8aDHN29473v1YbWTWNCH0ZGCfJOBQOqcGalX8PrS3pQgAmsy&#10;enKECj4xwKG5vKh1ZVykZ1yO3IsUQqHSCgbmuZIydANaHTZuRkreu/NWc5K+l8brmMLtJLdZtpNW&#10;j5QaBj3j/YDdx/FsFVDOb1OMHBf/VTwUedE+Zk+tUtdX690tCMaV/57hBz+hQ5OYTu5MJogp6V0i&#10;ZwXbMgeR/LLc70Gcfg+yqeX/Ac03AAAA//8DAFBLAQItABQABgAIAAAAIQC2gziS/gAAAOEBAAAT&#10;AAAAAAAAAAAAAAAAAAAAAABbQ29udGVudF9UeXBlc10ueG1sUEsBAi0AFAAGAAgAAAAhADj9If/W&#10;AAAAlAEAAAsAAAAAAAAAAAAAAAAALwEAAF9yZWxzLy5yZWxzUEsBAi0AFAAGAAgAAAAhANl9aekS&#10;AgAAKQQAAA4AAAAAAAAAAAAAAAAALgIAAGRycy9lMm9Eb2MueG1sUEsBAi0AFAAGAAgAAAAhACnK&#10;8DvbAAAACAEAAA8AAAAAAAAAAAAAAAAAbAQAAGRycy9kb3ducmV2LnhtbFBLBQYAAAAABAAEAPMA&#10;AAB0BQAAAAA=&#10;" strokeweight=".5pt"/>
                  </w:pict>
                </mc:Fallback>
              </mc:AlternateContent>
            </w:r>
            <w:r w:rsidR="00E07088"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【ニ　用途】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【５　調査による指摘の概要】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【イ　指摘の内容】　　 □要是正の指摘あり（□既存不適格）　　□指摘なし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【ロ　指摘の概要】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【ハ　改善予定の有無】 □有（　　　年　　月に改善予定）　  　□無</w:t>
            </w:r>
          </w:p>
          <w:p w:rsidR="00E07088" w:rsidRPr="00AE74BD" w:rsidRDefault="00B13DD6" w:rsidP="00E07088">
            <w:pPr>
              <w:overflowPunct w:val="0"/>
              <w:autoSpaceDE w:val="0"/>
              <w:autoSpaceDN w:val="0"/>
              <w:spacing w:after="100"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napToGrid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153670</wp:posOffset>
                      </wp:positionV>
                      <wp:extent cx="5544185" cy="0"/>
                      <wp:effectExtent l="0" t="0" r="0" b="0"/>
                      <wp:wrapNone/>
                      <wp:docPr id="1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441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BA9DEA" id="Line 7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12.1pt" to="445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G4E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KRI&#10;BxpthOLoMbSmN66AiEptbSiOntSr2Wj63SGlq5aoPY8U384G0rKQkbxLCRtn4IJd/0UziCEHr2Of&#10;To3tAiR0AJ2iHOebHPzkEYXD6TTPs/kUIzr4ElIMicY6/5nrDgWjxBI4R2By3DgfiJBiCAn3KL0W&#10;Uka1pUJ9iWcP0zQmOC0FC84Q5ux+V0mLjiTMS/xiVeC5D7P6oFgEazlhq6vtiZAXGy6XKuBBKUDn&#10;al0G4sdT+rSar+b5KJ/MVqM8revRp3WVj2br7HFaP9RVVWc/A7UsL1rBGFeB3TCcWf534l+fyWWs&#10;buN5a0PyHj32C8gO/0g6ahnkuwzCTrPz1g4awzzG4OvbCQN/vwf7/oUvfwEAAP//AwBQSwMEFAAG&#10;AAgAAAAhABIGvBnbAAAACAEAAA8AAABkcnMvZG93bnJldi54bWxMj0FLxDAQhe+C/yGM4M1NWqyu&#10;tekiQsWLB1fxnG3GtphMSpJtqr/eiAc9vnmPN99rdqs1bEEfJkcSio0AhtQ7PdEg4fWlu9gCC1GR&#10;VsYRSvjEALv29KRRtXaJnnHZx4HlEgq1kjDGONech35Eq8LGzUjZe3feqpilH7j2KuVya3gpxBW3&#10;aqL8YVQz3o/Yf+yPVgIV8c2kFNPiv6qHqqi6R/HUSXl+tt7dAou4xr8w/OBndGgz08EdSQdmsr7O&#10;U6KE8rIElv3tjSiAHX4PvG34/wHtNwAAAP//AwBQSwECLQAUAAYACAAAACEAtoM4kv4AAADhAQAA&#10;EwAAAAAAAAAAAAAAAAAAAAAAW0NvbnRlbnRfVHlwZXNdLnhtbFBLAQItABQABgAIAAAAIQA4/SH/&#10;1gAAAJQBAAALAAAAAAAAAAAAAAAAAC8BAABfcmVscy8ucmVsc1BLAQItABQABgAIAAAAIQC/RG4E&#10;EwIAACkEAAAOAAAAAAAAAAAAAAAAAC4CAABkcnMvZTJvRG9jLnhtbFBLAQItABQABgAIAAAAIQAS&#10;BrwZ2wAAAAgBAAAPAAAAAAAAAAAAAAAAAG0EAABkcnMvZG93bnJldi54bWxQSwUGAAAAAAQABADz&#10;AAAAdQUAAAAA&#10;" strokeweight=".5pt"/>
                  </w:pict>
                </mc:Fallback>
              </mc:AlternateContent>
            </w:r>
            <w:r w:rsidR="00E07088"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【ニ　その他特記事項】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【６　調査及び検査の状況】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【イ　今回の調査】　　　　　　　　　年　　月　　日実施　　　　　　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【ロ　前回の調査】　　　□実施（　　年　　月　　日報告）　  　□未実施　  　□対象外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【ハ　防火設備の検査】　□実施（　　年　　月　　日報告）　  　□未実施　  　□対象外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【ニ　建築設備の検査】　□実施（　　年　　月　　日報告）　  　□未実施　  　□対象外</w:t>
            </w:r>
          </w:p>
          <w:p w:rsidR="00E07088" w:rsidRPr="00AE74BD" w:rsidRDefault="00B13DD6" w:rsidP="00E07088">
            <w:pPr>
              <w:overflowPunct w:val="0"/>
              <w:autoSpaceDE w:val="0"/>
              <w:autoSpaceDN w:val="0"/>
              <w:spacing w:line="220" w:lineRule="exact"/>
              <w:ind w:firstLine="1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napToGrid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157480</wp:posOffset>
                      </wp:positionV>
                      <wp:extent cx="5544185" cy="0"/>
                      <wp:effectExtent l="0" t="0" r="0" b="0"/>
                      <wp:wrapNone/>
                      <wp:docPr id="1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441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F1446A" id="Line 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12.4pt" to="445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sgEw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LMFKk&#10;A402QnE0D63pjSsgolJbG4qjJ/VsNpr+dEjpqiVqzyPFl7OBtCxkJK9SwsYZuGDXf9UMYsjB69in&#10;U2O7AAkdQKcox/kmBz95ROFwOs3zbD7FiA6+hBRDorHOf+G6Q8EosQTOEZgcN84HIqQYQsI9Sq+F&#10;lFFtqVBf4tnDNI0JTkvBgjOEObvfVdKiIwnzEr9YFXjuw6w+KBbBWk7Y6mp7IuTFhsulCnhQCtC5&#10;WpeB+PWYPq7mq3k+yiez1ShP63r0eV3lo9k6+zStH+qqqrPfgVqWF61gjKvAbhjOLH+b+Ndnchmr&#10;23je2pC8Ro/9ArLDP5KOWgb5LoOw0+y8tYPGMI8x+Pp2wsDf78G+f+HLPwAAAP//AwBQSwMEFAAG&#10;AAgAAAAhAF1Cf1XbAAAACAEAAA8AAABkcnMvZG93bnJldi54bWxMj8FOwzAQRO9I/IO1SNyok9Kg&#10;NMSpEFIQFw4UxNmN3STCXke2Gwe+nkUc6HF2RrNv6t1iDZu1D6NDAfkqA6axc2rEXsD7W3tTAgtR&#10;opLGoRbwpQPsmsuLWlbKJXzV8z72jEowVFLAEONUcR66QVsZVm7SSN7ReSsjSd9z5WWicmv4Osvu&#10;uJUj0odBTvpx0N3n/mQFYB4/TEoxzf67eCryon3OXlohrq+Wh3tgUS/xPwy/+IQODTEd3AlVYIZ0&#10;eUtJAesNLSC/3OYbYIe/A29qfj6g+QEAAP//AwBQSwECLQAUAAYACAAAACEAtoM4kv4AAADhAQAA&#10;EwAAAAAAAAAAAAAAAAAAAAAAW0NvbnRlbnRfVHlwZXNdLnhtbFBLAQItABQABgAIAAAAIQA4/SH/&#10;1gAAAJQBAAALAAAAAAAAAAAAAAAAAC8BAABfcmVscy8ucmVsc1BLAQItABQABgAIAAAAIQBCD6sg&#10;EwIAACkEAAAOAAAAAAAAAAAAAAAAAC4CAABkcnMvZTJvRG9jLnhtbFBLAQItABQABgAIAAAAIQBd&#10;Qn9V2wAAAAgBAAAPAAAAAAAAAAAAAAAAAG0EAABkcnMvZG93bnJldi54bWxQSwUGAAAAAAQABADz&#10;AAAAdQUAAAAA&#10;" strokeweight=".5pt"/>
                  </w:pict>
                </mc:Fallback>
              </mc:AlternateContent>
            </w:r>
            <w:r w:rsidR="00E07088"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【ホ　昇降機等の検査】　□実施（　　年　　月　　日報告）　  　□未実施　  　□対象外</w:t>
            </w:r>
          </w:p>
        </w:tc>
      </w:tr>
      <w:tr w:rsidR="00E07088" w:rsidRPr="00AE74BD" w:rsidTr="00E07088">
        <w:trPr>
          <w:cantSplit/>
          <w:trHeight w:val="777"/>
          <w:jc w:val="center"/>
        </w:trPr>
        <w:tc>
          <w:tcPr>
            <w:tcW w:w="284" w:type="dxa"/>
            <w:tcBorders>
              <w:top w:val="nil"/>
              <w:bottom w:val="nil"/>
            </w:tcBorders>
          </w:tcPr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※受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付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欄</w:t>
            </w:r>
          </w:p>
        </w:tc>
        <w:tc>
          <w:tcPr>
            <w:tcW w:w="4394" w:type="dxa"/>
          </w:tcPr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※記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事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欄</w:t>
            </w:r>
          </w:p>
        </w:tc>
        <w:tc>
          <w:tcPr>
            <w:tcW w:w="1134" w:type="dxa"/>
          </w:tcPr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※判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定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欄</w:t>
            </w:r>
          </w:p>
        </w:tc>
        <w:tc>
          <w:tcPr>
            <w:tcW w:w="666" w:type="dxa"/>
          </w:tcPr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E07088" w:rsidRPr="00AE74BD" w:rsidTr="00E07088">
        <w:trPr>
          <w:trHeight w:val="350"/>
          <w:jc w:val="center"/>
        </w:trPr>
        <w:tc>
          <w:tcPr>
            <w:tcW w:w="9295" w:type="dxa"/>
            <w:gridSpan w:val="8"/>
            <w:tcBorders>
              <w:top w:val="nil"/>
            </w:tcBorders>
          </w:tcPr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</w:p>
        </w:tc>
      </w:tr>
    </w:tbl>
    <w:p w:rsidR="00C03F0E" w:rsidRPr="00C03F0E" w:rsidRDefault="00C03F0E" w:rsidP="00C03F0E">
      <w:pPr>
        <w:rPr>
          <w:vanish/>
        </w:rPr>
      </w:pPr>
    </w:p>
    <w:tbl>
      <w:tblPr>
        <w:tblpPr w:leftFromText="142" w:rightFromText="142" w:vertAnchor="page" w:horzAnchor="margin" w:tblpXSpec="center" w:tblpY="8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95"/>
      </w:tblGrid>
      <w:tr w:rsidR="00E07088" w:rsidRPr="00AE74BD" w:rsidTr="00E07088">
        <w:trPr>
          <w:trHeight w:hRule="exact" w:val="15194"/>
        </w:trPr>
        <w:tc>
          <w:tcPr>
            <w:tcW w:w="9295" w:type="dxa"/>
          </w:tcPr>
          <w:p w:rsidR="00E07088" w:rsidRPr="00AE74BD" w:rsidRDefault="00B13DD6" w:rsidP="00E07088">
            <w:pPr>
              <w:overflowPunct w:val="0"/>
              <w:autoSpaceDE w:val="0"/>
              <w:autoSpaceDN w:val="0"/>
              <w:spacing w:after="100" w:line="220" w:lineRule="exact"/>
              <w:jc w:val="center"/>
              <w:rPr>
                <w:rFonts w:ascii="ＭＳ 明朝" w:eastAsia="ＭＳ 明朝" w:hAnsi="ＭＳ 明朝" w:hint="eastAsia"/>
                <w:snapToGrid w:val="0"/>
                <w:sz w:val="18"/>
                <w:szCs w:val="18"/>
                <w:u w:val="single"/>
              </w:rPr>
            </w:pPr>
            <w:r>
              <w:rPr>
                <w:rFonts w:ascii="ＭＳ 明朝" w:eastAsia="ＭＳ 明朝" w:hAnsi="ＭＳ 明朝"/>
                <w:noProof/>
                <w:snapToGrid w:val="0"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5635625</wp:posOffset>
                      </wp:positionV>
                      <wp:extent cx="5615940" cy="0"/>
                      <wp:effectExtent l="0" t="0" r="0" b="0"/>
                      <wp:wrapNone/>
                      <wp:docPr id="1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5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3836CF" id="Line 1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443.75pt" to="450.2pt,4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04j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whd70xhUQUqmdDdXRs3oxW02/O6R01RJ14JHj68VAXhYykjcpYeMM3LDvP2sGMeTodWzU&#10;ubFdgIQWoHPU43LXg589onA4nWXTRQ686OBLSDEkGuv8J647FIwSSyAdgclp63wgQoohJNyj9EZI&#10;GeWWCvUlnj1N05jgtBQsOEOYs4d9JS06kTAw8YtVgecxzOqjYhGs5YStb7YnQl5tuFyqgAelAJ2b&#10;dZ2IH4t0sZ6v5/kon8zWozyt69HHTZWPZpvsw7R+qquqzn4GalletIIxrgK7YTqz/O/Uv72T61zd&#10;5/PehuQteuwXkB3+kXTUMsh3HYS9ZpedHTSGgYzBt8cTJv5xD/bjE1/9AgAA//8DAFBLAwQUAAYA&#10;CAAAACEAyWbHCdsAAAAKAQAADwAAAGRycy9kb3ducmV2LnhtbEyPQUvEMBCF74L/IYzgzU0qdq21&#10;6SJCxYsHV/GcbWJbTCYlmW2qv94Igh7fm8eb7zW71Vm2mBAnjxKKjQBmsPd6wkHC60t3UQGLpFAr&#10;69FI+DQRdu3pSaNq7RM+m2VPA8slGGslYSSaa85jPxqn4sbPBvPt3QenKMswcB1UyuXO8kshttyp&#10;CfOHUc3mfjT9x/7oJGBBbzYlSkv4Kh/KouwexVMn5fnZencLjMxKf2H4wc/o0Gamgz+ijsxmvc1T&#10;SEJVXZfAcuBGiCtgh1+Htw3/P6H9BgAA//8DAFBLAQItABQABgAIAAAAIQC2gziS/gAAAOEBAAAT&#10;AAAAAAAAAAAAAAAAAAAAAABbQ29udGVudF9UeXBlc10ueG1sUEsBAi0AFAAGAAgAAAAhADj9If/W&#10;AAAAlAEAAAsAAAAAAAAAAAAAAAAALwEAAF9yZWxzLy5yZWxzUEsBAi0AFAAGAAgAAAAhAFBjTiMS&#10;AgAAKgQAAA4AAAAAAAAAAAAAAAAALgIAAGRycy9lMm9Eb2MueG1sUEsBAi0AFAAGAAgAAAAhAMlm&#10;xwnbAAAACgEAAA8AAAAAAAAAAAAAAAAAbAQAAGRycy9kb3ducmV2LnhtbFBLBQYAAAAABAAEAPMA&#10;AAB0BQAAAAA=&#10;" strokeweight=".5pt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napToGrid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2926080</wp:posOffset>
                      </wp:positionV>
                      <wp:extent cx="5615940" cy="0"/>
                      <wp:effectExtent l="0" t="0" r="0" b="0"/>
                      <wp:wrapNone/>
                      <wp:docPr id="9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5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7B28D7" id="Line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230.4pt" to="450.2pt,2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K2z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BkSId&#10;WLQViqMsC6XpjSsAUamdDcnRs3oxW02/OqR01RJ14FHi68VAXIxIHkLCwhm4YN9/1Aww5Oh1rNO5&#10;sV2ghAqgc7TjMtjBzx5R2JzOsukiB9fo/SwhxT3QWOc/cN2hMCmxBNGRmJy2zoN0gN4h4R6lN0LK&#10;6LZUqC/x7GmaxgCnpWDhMMCcPewradGJhH6JX6gDkD3ArD4qFslaTtj6NvdEyOsc8FIFPkgF5Nxm&#10;14b4tkgX6/l6no/yyWw9ytO6Hr3fVPlotsneTeunuqrq7HuQluVFKxjjKqi7N2eW/535t2dybauh&#10;PYcyJI/sMUUQe/9H0dHLYN+1EfaaXXY2VCPYCv0Ywbe3Exr+13VE/Xzhqx8AAAD//wMAUEsDBBQA&#10;BgAIAAAAIQA7UrYC2wAAAAoBAAAPAAAAZHJzL2Rvd25yZXYueG1sTI9BS8QwEIXvgv8hjODNTSrb&#10;orXpIkLFiwd3xXO2iW0xmZQk21R/vSMIenxvHm/e1+xWZ9liQpw8Sig2ApjB3usJBwmvh+7qBlhM&#10;CrWyHo2ETxNh156fNarWPuOLWfZpYFSCsVYSxpTmmvPYj8apuPGzQbq9++BUIhkGroPKVO4svxai&#10;4k5NSB9GNZuH0fQf+5OTgEV6szmnvISv8rEsyu5JPHdSXl6s93fAklnTXxh+5tN0aGnT0Z9QR2ZJ&#10;V4SSJGwrQQgUuBViC+z46/C24f8R2m8AAAD//wMAUEsBAi0AFAAGAAgAAAAhALaDOJL+AAAA4QEA&#10;ABMAAAAAAAAAAAAAAAAAAAAAAFtDb250ZW50X1R5cGVzXS54bWxQSwECLQAUAAYACAAAACEAOP0h&#10;/9YAAACUAQAACwAAAAAAAAAAAAAAAAAvAQAAX3JlbHMvLnJlbHNQSwECLQAUAAYACAAAACEAOaCt&#10;sxQCAAApBAAADgAAAAAAAAAAAAAAAAAuAgAAZHJzL2Uyb0RvYy54bWxQSwECLQAUAAYACAAAACEA&#10;O1K2AtsAAAAKAQAADwAAAAAAAAAAAAAAAABuBAAAZHJzL2Rvd25yZXYueG1sUEsFBgAAAAAEAAQA&#10;8wAAAHYFAAAAAA==&#10;" strokeweight=".5pt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napToGrid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1887855</wp:posOffset>
                      </wp:positionV>
                      <wp:extent cx="5615940" cy="0"/>
                      <wp:effectExtent l="0" t="0" r="0" b="0"/>
                      <wp:wrapNone/>
                      <wp:docPr id="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5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A29FE" id="Line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148.65pt" to="450.2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eq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iczrLpIgfV6OBLSDEkGuv8J647FIwSSyAdgclp63wgQoohJNyj9EZI&#10;GdWWCvUlnj1N05jgtBQsOEOYs4d9JS06kTAv8YtVgecxzOqjYhGs5YStb7YnQl5tuFyqgAelAJ2b&#10;dR2IH4t0sZ6v5/kon8zWozyt69HHTZWPZpvsw7R+qquqzn4GalletIIxrgK7YTiz/O/Evz2T61jd&#10;x/PehuQteuwXkB3+kXTUMsh3HYS9ZpedHTSGeYzBt7cTBv5xD/bjC1/9AgAA//8DAFBLAwQUAAYA&#10;CAAAACEAndcSmdwAAAAKAQAADwAAAGRycy9kb3ducmV2LnhtbEyPQUvEMBCF74L/IYzgzU262tWt&#10;TRcRKl48uIrnbDO2xWRSkmxT/fVGEPT43jzefK/eLdawGX0YHUkoVgIYUuf0SL2E15f24gZYiIq0&#10;Mo5QwicG2DWnJ7WqtEv0jPM+9iyXUKiUhCHGqeI8dANaFVZuQsq3d+etiln6nmuvUi63hq+F2HCr&#10;RsofBjXh/YDdx/5oJVAR30xKMc3+q3woi7J9FE+tlOdny90tsIhL/AvDD35GhyYzHdyRdGAm602e&#10;EiWst9eXwHJgK8QVsMOvw5ua/5/QfAMAAP//AwBQSwECLQAUAAYACAAAACEAtoM4kv4AAADhAQAA&#10;EwAAAAAAAAAAAAAAAAAAAAAAW0NvbnRlbnRfVHlwZXNdLnhtbFBLAQItABQABgAIAAAAIQA4/SH/&#10;1gAAAJQBAAALAAAAAAAAAAAAAAAAAC8BAABfcmVscy8ucmVsc1BLAQItABQABgAIAAAAIQCr4Seq&#10;EgIAACkEAAAOAAAAAAAAAAAAAAAAAC4CAABkcnMvZTJvRG9jLnhtbFBLAQItABQABgAIAAAAIQCd&#10;1xKZ3AAAAAoBAAAPAAAAAAAAAAAAAAAAAGwEAABkcnMvZG93bnJldi54bWxQSwUGAAAAAAQABADz&#10;AAAAdQUAAAAA&#10;" strokeweight=".5pt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napToGrid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1268730</wp:posOffset>
                      </wp:positionV>
                      <wp:extent cx="5615940" cy="0"/>
                      <wp:effectExtent l="0" t="0" r="0" b="0"/>
                      <wp:wrapNone/>
                      <wp:docPr id="7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5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8DE55F" id="Line 1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99.9pt" to="450.2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ODv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jKxqE1vXEFRFRqa0Nx9KRezUbT7w4pXbVE7Xmk+HY2kJeFjORdStg4Axfs+i+aQQw5eB37&#10;dGpsFyChA+gU5Tjf5eAnjygcTqbZZJ6DavTmS0hxSzTW+c9cdygYJZZAOgKT48b5QIQUt5Bwj9Jr&#10;IWVUWyrUl3g6nqQxwWkpWHCGMGf3u0padCRhXuIXqwLPY5jVB8UiWMsJW11tT4S82HC5VAEPSgE6&#10;V+syED/m6Xw1W83yQT6argZ5WteDT+sqH0zX2dOkHtdVVWc/A7UsL1rBGFeB3W04s/zvxL8+k8tY&#10;3cfz3obkPXrsF5C9/SPpqGWQ7zIIO83OW3vTGOYxBl/fThj4xz3Yjy98+QsAAP//AwBQSwMEFAAG&#10;AAgAAAAhAFhyr5PbAAAACgEAAA8AAABkcnMvZG93bnJldi54bWxMj0FLxDAQhe+C/yGM4M1NKnax&#10;tekiQsWLB3fFc7aJbTGZlCTbVH+9Iwh6Gt7M4837mt3qLFtMiJNHCcVGADPYez3hIOH10F3dAotJ&#10;oVbWo5HwaSLs2vOzRtXaZ3wxyz4NjEIw1krCmNJccx770TgVN342SLd3H5xKJMPAdVCZwp3l10Js&#10;uVMT0odRzeZhNP3H/uQkYJHebM4pL+GrfCyLsnsSz52Ulxfr/R2wZNb0Z4af+lQdWup09CfUkVnS&#10;W0JJNKuKEMhQCXED7Pi74W3D/yO03wAAAP//AwBQSwECLQAUAAYACAAAACEAtoM4kv4AAADhAQAA&#10;EwAAAAAAAAAAAAAAAAAAAAAAW0NvbnRlbnRfVHlwZXNdLnhtbFBLAQItABQABgAIAAAAIQA4/SH/&#10;1gAAAJQBAAALAAAAAAAAAAAAAAAAAC8BAABfcmVscy8ucmVsc1BLAQItABQABgAIAAAAIQBM2ODv&#10;EwIAACkEAAAOAAAAAAAAAAAAAAAAAC4CAABkcnMvZTJvRG9jLnhtbFBLAQItABQABgAIAAAAIQBY&#10;cq+T2wAAAAoBAAAPAAAAAAAAAAAAAAAAAG0EAABkcnMvZG93bnJldi54bWxQSwUGAAAAAAQABADz&#10;AAAAdQUAAAAA&#10;" strokeweight=".5pt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napToGrid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154305</wp:posOffset>
                      </wp:positionV>
                      <wp:extent cx="5544185" cy="0"/>
                      <wp:effectExtent l="0" t="0" r="0" b="0"/>
                      <wp:wrapNone/>
                      <wp:docPr id="6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441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2EE62D" id="Line 1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pt,12.15pt" to="446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1GEw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QKKNUBxleWhNb1wBEZXa2lAcPalns9H0p0NKVy1Rex4pvpwN5GUhI3mVEjbOwAW7/qtmEEMOXsc+&#10;nRrbBUjoADpFOc43OfjJIwqH02meZ/MpRnTwJaQYEo11/gvXHQpGiSWQjsDkuHE+ECHFEBLuUXot&#10;pIxqS4V6KPdhmsYEp6VgwRnCnN3vKmnRkYR5iV+sCjz3YVYfFItgLSdsdbU9EfJiw+VSBTwoBehc&#10;rctA/HpMH1fz1Twf5ZPZapSndT36vK7y0WydfZrWD3VV1dnvQC3Li1YwxlVgNwxnlr9N/OszuYzV&#10;bTxvbUheo8d+AdnhH0lHLYN8l0HYaXbe2kFjmMcYfH07YeDv92Dfv/DlHwAAAP//AwBQSwMEFAAG&#10;AAgAAAAhALMXh3PbAAAACAEAAA8AAABkcnMvZG93bnJldi54bWxMj0FPhDAQhe8m/odmTLy5BRSz&#10;IGVjTDBePLgaz11agdhOSdul6K93jAf3+OZN3vtes1utYYv2YXIoIN9kwDT2Tk04CHh77a62wEKU&#10;qKRxqAV86QC79vyskbVyCV/0so8DoxAMtRQwxjjXnId+1FaGjZs1kvfhvJWRpB+48jJRuDW8yLJb&#10;buWE1DDKWT+Muv/cH60AzOO7SSmmxX+Xj2Vedk/ZcyfE5cV6fwcs6jX+P8MvPqFDS0wHd0QVmCFd&#10;EXkUUNxcAyN/WxUVsMPfgbcNPx3Q/gAAAP//AwBQSwECLQAUAAYACAAAACEAtoM4kv4AAADhAQAA&#10;EwAAAAAAAAAAAAAAAAAAAAAAW0NvbnRlbnRfVHlwZXNdLnhtbFBLAQItABQABgAIAAAAIQA4/SH/&#10;1gAAAJQBAAALAAAAAAAAAAAAAAAAAC8BAABfcmVscy8ucmVsc1BLAQItABQABgAIAAAAIQBnqq1G&#10;EwIAACkEAAAOAAAAAAAAAAAAAAAAAC4CAABkcnMvZTJvRG9jLnhtbFBLAQItABQABgAIAAAAIQCz&#10;F4dz2wAAAAgBAAAPAAAAAAAAAAAAAAAAAG0EAABkcnMvZG93bnJldi54bWxQSwUGAAAAAAQABADz&#10;AAAAdQUAAAAA&#10;" strokeweight=".5pt"/>
                  </w:pict>
                </mc:Fallback>
              </mc:AlternateContent>
            </w:r>
            <w:r w:rsidR="00E07088"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（第二面）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【７　建築物等に係る不具合等の状況】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ind w:firstLineChars="100" w:firstLine="285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【イ　不具合等】　　　　□有　　□無　　　　　　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【ロ　不具合等の記録】　□有　  □無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【ハ　不具合等の概要】　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【ニ　改善の状況】　□実施済　  □改善予定（　　年　　月に改善予定）</w:t>
            </w:r>
          </w:p>
          <w:p w:rsidR="00E07088" w:rsidRPr="00AE74BD" w:rsidRDefault="00B13DD6" w:rsidP="00E07088">
            <w:pPr>
              <w:overflowPunct w:val="0"/>
              <w:autoSpaceDE w:val="0"/>
              <w:autoSpaceDN w:val="0"/>
              <w:spacing w:after="100"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napToGrid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158115</wp:posOffset>
                      </wp:positionV>
                      <wp:extent cx="5544185" cy="0"/>
                      <wp:effectExtent l="0" t="0" r="0" b="0"/>
                      <wp:wrapNone/>
                      <wp:docPr id="5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441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2ACD85" id="Line 1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12.45pt" to="444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crEwIAACkEAAAOAAAAZHJzL2Uyb0RvYy54bWysU8GO2yAQvVfqPyDuie2snWa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ULjBTp&#10;QaJnoTjKitCawbgSImq1taE4elIv5lnT7w4pXXdE7Xmk+Ho2kJeFjORNStg4Axfshs+aQQw5eB37&#10;dGptHyChA+gU5Tjf5OAnjygcFkWeZwvgRUdfQsox0VjnP3Hdo2BUWALpCEyOz84HIqQcQ8I9Sm+E&#10;lFFtqdBQ4flDkcYEp6VgwRnCnN3vamnRkYR5iV+sCjz3YVYfFItgHSdsfbU9EfJiw+VSBTwoBehc&#10;rctA/HhMH9eL9SKf5LP5epKnTTP5uKnzyXyTfSiah6aum+xnoJblZScY4yqwG4czy/9O/OszuYzV&#10;bTxvbUjeosd+AdnxH0lHLYN8l0HYaXbe2lFjmMcYfH07YeDv92Dfv/DVLwAAAP//AwBQSwMEFAAG&#10;AAgAAAAhAHOzgGvcAAAACAEAAA8AAABkcnMvZG93bnJldi54bWxMj8FOwzAQRO9I/IO1lbhRJxWp&#10;0hCnQkhBXDjQIs5ubJKo9jqyt3Hg6zHiAMfZGc2+qfeLNWzWPowOBeTrDJjGzqkRewFvx/a2BBZI&#10;opLGoRbwqQPsm+urWlbKRXzV84F6lkowVFLAQDRVnIdu0FaGtZs0Ju/DeSspSd9z5WVM5dbwTZZt&#10;uZUjpg+DnPTjoLvz4WIFYE7vJkaKs/8qnoq8aJ+zl1aIm9XycA+M9EJ/YfjBT+jQJKaTu6AKzCS9&#10;TVNIwOZuByz5ZbnLgZ1+D7yp+f8BzTcAAAD//wMAUEsBAi0AFAAGAAgAAAAhALaDOJL+AAAA4QEA&#10;ABMAAAAAAAAAAAAAAAAAAAAAAFtDb250ZW50X1R5cGVzXS54bWxQSwECLQAUAAYACAAAACEAOP0h&#10;/9YAAACUAQAACwAAAAAAAAAAAAAAAAAvAQAAX3JlbHMvLnJlbHNQSwECLQAUAAYACAAAACEAI5Wn&#10;KxMCAAApBAAADgAAAAAAAAAAAAAAAAAuAgAAZHJzL2Uyb0RvYy54bWxQSwECLQAUAAYACAAAACEA&#10;c7OAa9wAAAAIAQAADwAAAAAAAAAAAAAAAABtBAAAZHJzL2Rvd25yZXYueG1sUEsFBgAAAAAEAAQA&#10;8wAAAHYFAAAAAA==&#10;" strokeweight=".5pt"/>
                  </w:pict>
                </mc:Fallback>
              </mc:AlternateContent>
            </w:r>
            <w:r w:rsidR="00E07088"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□予定なし（理由：　　　　　　　　　　　　　　　　　　　　　　　　　　　　）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after="100"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  <w:u w:val="single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建築物及びその敷地に関する事項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【１　敷地の位置】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【イ　防火地域等】□防火地域　□準防火地域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□その他（　　　　　　　　　　　　　　）　□指定なし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after="100"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【ロ　用途地域】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【２　建築物及びその敷地の概要】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【イ　構造】□鉄筋コンクリート造　□鉄骨鉄筋コンクリート造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□鉄骨造　　　　　　　□その他（　　　　　　　　　）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【ロ　階数】　　　地上　　　階　　地下　　　階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【ハ　敷地面積】　　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【ニ　建築面積】　　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</w:p>
          <w:p w:rsidR="00E07088" w:rsidRPr="000231AC" w:rsidRDefault="00E07088" w:rsidP="00E07088">
            <w:pPr>
              <w:overflowPunct w:val="0"/>
              <w:autoSpaceDE w:val="0"/>
              <w:autoSpaceDN w:val="0"/>
              <w:spacing w:after="100" w:line="220" w:lineRule="exact"/>
              <w:rPr>
                <w:rFonts w:ascii="ＭＳ 明朝" w:eastAsia="ＭＳ 明朝" w:hAnsi="ＭＳ 明朝" w:hint="eastAsia"/>
                <w:snapToGrid w:val="0"/>
                <w:color w:val="000000"/>
                <w:sz w:val="18"/>
                <w:szCs w:val="18"/>
                <w:vertAlign w:val="superscript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【ホ　延べ面積】　　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</w:t>
            </w:r>
            <w:r w:rsidRPr="000231AC">
              <w:rPr>
                <w:rFonts w:ascii="ＭＳ 明朝" w:eastAsia="ＭＳ 明朝" w:hAnsi="ＭＳ 明朝" w:hint="eastAsia"/>
                <w:snapToGrid w:val="0"/>
                <w:color w:val="000000"/>
                <w:sz w:val="18"/>
                <w:szCs w:val="18"/>
              </w:rPr>
              <w:t>（今回報告部分の床面積の合計　　　　　　　m</w:t>
            </w:r>
            <w:r w:rsidRPr="000231AC">
              <w:rPr>
                <w:rFonts w:ascii="ＭＳ 明朝" w:eastAsia="ＭＳ 明朝" w:hAnsi="ＭＳ 明朝" w:hint="eastAsia"/>
                <w:snapToGrid w:val="0"/>
                <w:color w:val="000000"/>
                <w:sz w:val="18"/>
                <w:szCs w:val="18"/>
                <w:vertAlign w:val="superscript"/>
              </w:rPr>
              <w:t>2</w:t>
            </w:r>
            <w:r w:rsidRPr="000231AC">
              <w:rPr>
                <w:rFonts w:ascii="ＭＳ 明朝" w:eastAsia="ＭＳ 明朝" w:hAnsi="ＭＳ 明朝" w:hint="eastAsia"/>
                <w:snapToGrid w:val="0"/>
                <w:color w:val="000000"/>
                <w:sz w:val="18"/>
                <w:szCs w:val="18"/>
              </w:rPr>
              <w:t>）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【３　階別用途別床面積】　　　　　　　　用途　　　　　　床面積　　　　　　階別床面積の合計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【イ　階別用途別】　　（　　　階）（　　　　　）　（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）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　　　　　　 （　　　　　）　（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）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　　　　　　 （　　　　　）　（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）　　（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）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　（　　　階）（　　　　　）　（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）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　　　　　　 （　　　　　）　（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）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　　　　　　 （　　　　　）　（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）　　（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）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　（　　　階）（　　　　　）　（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）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　　　　　　 （　　　　　）　（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）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　　　　　　 （　　　　　）　（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）　　（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）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　（　　　階）（　　　　　）　（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）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　　　　　　 （　　　　　）　（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）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　　　　　　 （　　　　　）　（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）　　（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）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　（　　　階）（　　　　　）　（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）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　　　　　　 （　　　　　）　（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）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　　　　　　 （　　　　　）　（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）　　（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）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【ロ　用途別】　　　　 　　　　　（　　　　　）　（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）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　　　　　　 （　　　　　）　（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）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after="100"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　　　　　　 （　　　　　）　（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）</w:t>
            </w:r>
          </w:p>
          <w:p w:rsidR="00E07088" w:rsidRPr="00060475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【４　性能検証法等の適用】　□耐火性能検証法　□防火区画検証法　</w:t>
            </w:r>
            <w:r w:rsidRPr="00060475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□</w:t>
            </w:r>
            <w:r w:rsidR="00601FAB" w:rsidRPr="00060475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区画避難</w:t>
            </w:r>
            <w:r w:rsidRPr="00060475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安全検証法（　　　階）</w:t>
            </w:r>
          </w:p>
          <w:p w:rsidR="00601FAB" w:rsidRPr="00060475" w:rsidRDefault="00E07088" w:rsidP="00F14F6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060475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　　　</w:t>
            </w:r>
            <w:r w:rsidR="00601FAB" w:rsidRPr="00060475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□階避難安全検証法（　　　階）</w:t>
            </w:r>
            <w:r w:rsidRPr="00060475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</w:t>
            </w:r>
            <w:r w:rsidR="00DF190B" w:rsidRPr="00060475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</w:t>
            </w:r>
            <w:r w:rsidR="00601FAB" w:rsidRPr="00060475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□全館避難安全検証法　　</w:t>
            </w:r>
          </w:p>
          <w:p w:rsidR="00F82F26" w:rsidRPr="00060475" w:rsidRDefault="00B13DD6" w:rsidP="00E07088">
            <w:pPr>
              <w:overflowPunct w:val="0"/>
              <w:autoSpaceDE w:val="0"/>
              <w:autoSpaceDN w:val="0"/>
              <w:spacing w:after="100" w:line="220" w:lineRule="exact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napToGrid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165735</wp:posOffset>
                      </wp:positionV>
                      <wp:extent cx="5615940" cy="0"/>
                      <wp:effectExtent l="0" t="0" r="0" b="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5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388054" id="Line 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13.05pt" to="450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PF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XA6y6aLHESjgy8hxZBorPOfuO5QMEosgXMEJqet84EIKYaQcI/SGyFl&#10;FFsq1Jd49jRNY4LTUrDgDGHOHvaVtOhEwrjEL1YFnscwq4+KRbCWE7a+2Z4IebXhcqkCHpQCdG7W&#10;dR5+LNLFer6e56N8MluP8rSuRx83VT6abbIP0/qprqo6+xmoZXnRCsa4CuyG2czyv9P+9kquU3Wf&#10;znsbkrfosV9AdvhH0lHLIN91EPaaXXZ20BjGMQbfnk6Y98c92I8PfPULAAD//wMAUEsDBBQABgAI&#10;AAAAIQDPpWt12wAAAAgBAAAPAAAAZHJzL2Rvd25yZXYueG1sTI/BTsMwEETvSPyDtUjcqJ1KKZDG&#10;qRBSEBcOtIizG7tJhL2ObDcOfD2LOMBtZ2c0+7beLc6y2YQ4epRQrAQwg53XI/YS3g7tzR2wmBRq&#10;ZT0aCZ8mwq65vKhVpX3GVzPvU8+oBGOlJAwpTRXnsRuMU3HlJ4PknXxwKpEMPddBZSp3lq+F2HCn&#10;RqQLg5rM42C6j/3ZScAivducU57DV/lUFmX7LF5aKa+vloctsGSW9BeGH3xCh4aYjv6MOjJLuryl&#10;pIT1pgBG/r0QNBx/F7yp+f8Hmm8AAAD//wMAUEsBAi0AFAAGAAgAAAAhALaDOJL+AAAA4QEAABMA&#10;AAAAAAAAAAAAAAAAAAAAAFtDb250ZW50X1R5cGVzXS54bWxQSwECLQAUAAYACAAAACEAOP0h/9YA&#10;AACUAQAACwAAAAAAAAAAAAAAAAAvAQAAX3JlbHMvLnJlbHNQSwECLQAUAAYACAAAACEAOZjxXBEC&#10;AAAoBAAADgAAAAAAAAAAAAAAAAAuAgAAZHJzL2Uyb0RvYy54bWxQSwECLQAUAAYACAAAACEAz6Vr&#10;ddsAAAAIAQAADwAAAAAAAAAAAAAAAABrBAAAZHJzL2Rvd25yZXYueG1sUEsFBgAAAAAEAAQA8wAA&#10;AHMFAAAAAA==&#10;" strokeweight=".5pt"/>
                  </w:pict>
                </mc:Fallback>
              </mc:AlternateContent>
            </w:r>
            <w:r w:rsidR="00601FAB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　</w:t>
            </w:r>
            <w:r w:rsidR="00E07088"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</w:t>
            </w:r>
            <w:r w:rsidR="00601FAB" w:rsidRPr="00060475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□その他（　　　　　　　　　</w:t>
            </w:r>
            <w:r w:rsidR="00F82F26" w:rsidRPr="00060475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</w:t>
            </w:r>
            <w:r w:rsidR="00601FAB" w:rsidRPr="00060475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）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after="100"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【５　増築、改築、用途変更等の経過】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年　　月　　日　概要（　　　　　　　　　　　　　　　　　　　　　　　　　　　　　　）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年　　月　　日　概要（　　　　　　　　　　　　　　　　　　　　　　　　　　　　　　）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年　　月　　日　概要（　　　　　　　　　　　　　　　　　　　　　　　　　　　　　　）</w:t>
            </w:r>
          </w:p>
          <w:p w:rsidR="00E07088" w:rsidRPr="00AE74BD" w:rsidRDefault="00B13DD6" w:rsidP="00E07088">
            <w:pPr>
              <w:overflowPunct w:val="0"/>
              <w:autoSpaceDE w:val="0"/>
              <w:autoSpaceDN w:val="0"/>
              <w:spacing w:after="100"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napToGrid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156845</wp:posOffset>
                      </wp:positionV>
                      <wp:extent cx="5615940" cy="0"/>
                      <wp:effectExtent l="0" t="0" r="0" b="0"/>
                      <wp:wrapNone/>
                      <wp:docPr id="3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5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6B32DB" id="Line 1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12.35pt" to="450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b36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PLSmN66AiErtbCiOntWLedb0u0NKVy1RBx4pvl4M5GUhI3mTEjbOwAX7/rNmEEOOXsc+&#10;nRvbBUjoADpHOS53OfjZIwqHs3k2W+agGh18CSmGRGOd/8R1h4JRYgmkIzA5PTsfiJBiCAn3KL0V&#10;Uka1pUJ9iefTWRoTnJaCBWcIc/awr6RFJxLmJX6xKvA8hll9VCyCtZywzc32RMirDZdLFfCgFKBz&#10;s64D8WOZLjeLzSIf5ZP5ZpSndT36uK3y0XybfZjV07qq6uxnoJblRSsY4yqwG4Yzy/9O/NszuY7V&#10;fTzvbUjeosd+AdnhH0lHLYN810HYa3bZ2UFjmMcYfHs7YeAf92A/vvD1LwAAAP//AwBQSwMEFAAG&#10;AAgAAAAhAGyg9tfbAAAACAEAAA8AAABkcnMvZG93bnJldi54bWxMj8FOwzAQRO9I/IO1SNyonaop&#10;EOJUCCmICwcK4uzGJomw15HtxoGvZxEHepyd0eyberc4y2YT4uhRQrESwAx2Xo/YS3h7ba9ugMWk&#10;UCvr0Uj4MhF2zflZrSrtM76YeZ96RiUYKyVhSGmqOI/dYJyKKz8ZJO/DB6cSydBzHVSmcmf5Wogt&#10;d2pE+jCoyTwMpvvcH50ELNK7zTnlOXyXj2VRtk/iuZXy8mK5vwOWzJL+w/CLT+jQENPBH1FHZklv&#10;aUqSsN5cAyP/VogNsMPfgTc1Px3Q/AAAAP//AwBQSwECLQAUAAYACAAAACEAtoM4kv4AAADhAQAA&#10;EwAAAAAAAAAAAAAAAAAAAAAAW0NvbnRlbnRfVHlwZXNdLnhtbFBLAQItABQABgAIAAAAIQA4/SH/&#10;1gAAAJQBAAALAAAAAAAAAAAAAAAAAC8BAABfcmVscy8ucmVsc1BLAQItABQABgAIAAAAIQC8mb36&#10;EwIAACkEAAAOAAAAAAAAAAAAAAAAAC4CAABkcnMvZTJvRG9jLnhtbFBLAQItABQABgAIAAAAIQBs&#10;oPbX2wAAAAgBAAAPAAAAAAAAAAAAAAAAAG0EAABkcnMvZG93bnJldi54bWxQSwUGAAAAAAQABADz&#10;AAAAdQUAAAAA&#10;" strokeweight=".5pt"/>
                  </w:pict>
                </mc:Fallback>
              </mc:AlternateContent>
            </w:r>
            <w:r w:rsidR="00E07088"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年　　月　　日　概要（　　　　　　　　　　　　　　　　　　　　　　　　　　　　　　）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【６　関連図書の整備状況】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【イ　確認に要した図書】　□有（□各階平面図あり）　□無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【ロ　確認済証】　　□有　□無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　　　交付番号　　　　　　　　年　　月　　日　第　　　　号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　　　交付者　□建築主事　　□指定確認検査機関（　　　　　　　　　　　　）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【ハ　完了検査に要した図書】　□有　□無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【ホ　検査済証】　　□有　□無　　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　　　交付番号　　　　　　　　年　　月　　日　第　　　　号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　　　交付者　□建築主事　　□指定確認検査機関（　　　　　　　　　　　　）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【リ　維持保全に関する準則又は計画】　□有　□無</w:t>
            </w:r>
          </w:p>
          <w:p w:rsidR="00E07088" w:rsidRPr="00AE74BD" w:rsidRDefault="00B13DD6" w:rsidP="00E07088">
            <w:pPr>
              <w:overflowPunct w:val="0"/>
              <w:autoSpaceDE w:val="0"/>
              <w:autoSpaceDN w:val="0"/>
              <w:spacing w:after="100"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napToGrid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167640</wp:posOffset>
                      </wp:positionV>
                      <wp:extent cx="5615940" cy="0"/>
                      <wp:effectExtent l="0" t="0" r="0" b="0"/>
                      <wp:wrapNone/>
                      <wp:docPr id="2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5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0BEC4B" id="Line 1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5pt,13.2pt" to="450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3A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HkNreuMKiKjU1obi6Em9mmdNvzukdNUSteeR4tvZQF4WMpJ3KWHjDFyw679oBjHk4HXs&#10;06mxXYCEDqBTlON8k4OfPKJwOJ1l00UOqtHBl5BiSDTW+c9cdygYJZZAOgKT47PzgQgphpBwj9Ib&#10;IWVUWyrUl3j2ME1jgtNSsOAMYc7ud5W06EjCvMQvVgWe+zCrD4pFsJYTtr7angh5seFyqQIelAJ0&#10;rtZlIH4s0sV6vp7no3wyW4/ytK5HnzZVPpptssdp/VBXVZ39DNSyvGgFY1wFdsNwZvnfiX99Jpex&#10;uo3nrQ3Je/TYLyA7/CPpqGWQ7zIIO83OWztoDPMYg69vJwz8/R7s+xe++gUAAP//AwBQSwMEFAAG&#10;AAgAAAAhAP2p++3bAAAACAEAAA8AAABkcnMvZG93bnJldi54bWxMj8FOwzAQRO9I/IO1SNyonYoU&#10;GuJUCCmICwcK4uzGJomw15HtxoGvZxEHepyd0eyberc4y2YT4uhRQrESwAx2Xo/YS3h7ba9ugcWk&#10;UCvr0Uj4MhF2zflZrSrtM76YeZ96RiUYKyVhSGmqOI/dYJyKKz8ZJO/DB6cSydBzHVSmcmf5WogN&#10;d2pE+jCoyTwMpvvcH50ELNK7zTnlOXyXj2VRtk/iuZXy8mK5vwOWzJL+w/CLT+jQENPBH1FHZknf&#10;lJSUsN5cAyN/K4otsMPfgTc1Px3Q/AAAAP//AwBQSwECLQAUAAYACAAAACEAtoM4kv4AAADhAQAA&#10;EwAAAAAAAAAAAAAAAAAAAAAAW0NvbnRlbnRfVHlwZXNdLnhtbFBLAQItABQABgAIAAAAIQA4/SH/&#10;1gAAAJQBAAALAAAAAAAAAAAAAAAAAC8BAABfcmVscy8ucmVsc1BLAQItABQABgAIAAAAIQDXpv3A&#10;EwIAACkEAAAOAAAAAAAAAAAAAAAAAC4CAABkcnMvZTJvRG9jLnhtbFBLAQItABQABgAIAAAAIQD9&#10;qfvt2wAAAAgBAAAPAAAAAAAAAAAAAAAAAG0EAABkcnMvZG93bnJldi54bWxQSwUGAAAAAAQABADz&#10;AAAAdQUAAAAA&#10;" strokeweight=".5pt"/>
                  </w:pict>
                </mc:Fallback>
              </mc:AlternateContent>
            </w:r>
            <w:r w:rsidR="00E07088"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【ヌ　前回の調査に関する書類の写し】　□有　□無　　□対象外</w:t>
            </w:r>
          </w:p>
          <w:p w:rsidR="00E07088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【７　備考】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</w:p>
          <w:p w:rsidR="00E07088" w:rsidRPr="00AE74BD" w:rsidRDefault="00B13DD6" w:rsidP="00E07088">
            <w:pPr>
              <w:overflowPunct w:val="0"/>
              <w:autoSpaceDE w:val="0"/>
              <w:autoSpaceDN w:val="0"/>
              <w:spacing w:after="100"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  <w:u w:val="single"/>
              </w:rPr>
            </w:pPr>
            <w:r>
              <w:rPr>
                <w:rFonts w:ascii="ＭＳ 明朝" w:eastAsia="ＭＳ 明朝" w:hAnsi="ＭＳ 明朝"/>
                <w:noProof/>
                <w:snapToGrid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154940</wp:posOffset>
                      </wp:positionV>
                      <wp:extent cx="5615940" cy="0"/>
                      <wp:effectExtent l="0" t="0" r="0" b="0"/>
                      <wp:wrapNone/>
                      <wp:docPr id="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5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7EFE07" id="Line 1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5pt,12.2pt" to="450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YBG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moTW9cQVEVGpnQ3H0rF7MVtPvDildtUQdeKT4ejGQl4WM5E1K2DgDF+z7z5pBDDl6Hft0&#10;bmwXIKED6BzluNzl4GePKBxOZ9l0kYNqdPAlpBgSjXX+E9cdCkaJJZCOwOS0dT4QIcUQEu5ReiOk&#10;jGpLhfoSz56maUxwWgoWnCHM2cO+khadSJiX+MWqwPMYZvVRsQjWcsLWN9sTIa82XC5VwINSgM7N&#10;ug7Ej0W6WM/X83yUT2brUZ7W9ejjpspHs032YVo/1VVVZz8DtSwvWsEYV4HdMJxZ/nfi357Jdazu&#10;43lvQ/IWPfYLyA7/SDpqGeS7DsJes8vODhrDPMbg29sJA/+4B/vxha9+AQAA//8DAFBLAwQUAAYA&#10;CAAAACEADvek/dsAAAAIAQAADwAAAGRycy9kb3ducmV2LnhtbEyPwU7DMBBE70j8g7VI3KidqgEa&#10;4lQIKYgLBwri7MYmibDXke3Gga9nEQd6nJ3R7Jt6tzjLZhPi6FFCsRLADHZej9hLeHttr26BxaRQ&#10;K+vRSPgyEXbN+VmtKu0zvph5n3pGJRgrJWFIaao4j91gnIorPxkk78MHpxLJ0HMdVKZyZ/laiGvu&#10;1Ij0YVCTeRhM97k/OglYpHebc8pz+C4fy6Jsn8RzK+XlxXJ/ByyZJf2H4Ref0KEhpoM/oo7Mkr4p&#10;KSlhvdkAI38rii2ww9+BNzU/HdD8AAAA//8DAFBLAQItABQABgAIAAAAIQC2gziS/gAAAOEBAAAT&#10;AAAAAAAAAAAAAAAAAAAAAABbQ29udGVudF9UeXBlc10ueG1sUEsBAi0AFAAGAAgAAAAhADj9If/W&#10;AAAAlAEAAAsAAAAAAAAAAAAAAAAALwEAAF9yZWxzLy5yZWxzUEsBAi0AFAAGAAgAAAAhAHzhgEYS&#10;AgAAKQQAAA4AAAAAAAAAAAAAAAAALgIAAGRycy9lMm9Eb2MueG1sUEsBAi0AFAAGAAgAAAAhAA73&#10;pP3bAAAACAEAAA8AAAAAAAAAAAAAAAAAbAQAAGRycy9kb3ducmV2LnhtbFBLBQYAAAAABAAEAPMA&#10;AAB0BQAAAAA=&#10;" strokeweight=".5pt"/>
                  </w:pict>
                </mc:Fallback>
              </mc:AlternateContent>
            </w:r>
          </w:p>
          <w:p w:rsidR="00E07088" w:rsidRPr="00827E68" w:rsidRDefault="00E07088" w:rsidP="00E07088">
            <w:pPr>
              <w:overflowPunct w:val="0"/>
              <w:autoSpaceDE w:val="0"/>
              <w:autoSpaceDN w:val="0"/>
              <w:spacing w:line="220" w:lineRule="exact"/>
              <w:ind w:left="1141" w:hangingChars="400" w:hanging="1141"/>
              <w:jc w:val="left"/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（注意）</w:t>
            </w:r>
            <w:r w:rsidRPr="00827E68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１　※印のある欄は、記入しないでください。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ind w:firstLineChars="248" w:firstLine="707"/>
              <w:jc w:val="left"/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２　この様式には、別記第４号様式に記入した内容と同じ内容を記入してください。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ind w:firstLineChars="248" w:firstLine="707"/>
              <w:jc w:val="left"/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３　第一面第５欄の「ロ」及び「二」には別記第４号様式第三面２欄から４欄までにおいて指摘のあった</w:t>
            </w:r>
          </w:p>
          <w:p w:rsidR="00E07088" w:rsidRPr="00AE74BD" w:rsidRDefault="00E07088" w:rsidP="00E07088">
            <w:pPr>
              <w:overflowPunct w:val="0"/>
              <w:autoSpaceDE w:val="0"/>
              <w:autoSpaceDN w:val="0"/>
              <w:spacing w:line="220" w:lineRule="exact"/>
              <w:ind w:firstLineChars="298" w:firstLine="850"/>
              <w:jc w:val="left"/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項目について、第一面第７欄の「ハ」は同様式第四面に記入された事項を全て記入してください。</w:t>
            </w:r>
          </w:p>
        </w:tc>
      </w:tr>
    </w:tbl>
    <w:p w:rsidR="00E07088" w:rsidRPr="00AE74BD" w:rsidRDefault="00E07088" w:rsidP="00E07088">
      <w:pPr>
        <w:overflowPunct w:val="0"/>
        <w:autoSpaceDE w:val="0"/>
        <w:autoSpaceDN w:val="0"/>
        <w:spacing w:line="220" w:lineRule="exact"/>
        <w:ind w:firstLineChars="50" w:firstLine="143"/>
        <w:rPr>
          <w:rFonts w:ascii="ＭＳ 明朝" w:eastAsia="ＭＳ 明朝" w:hAnsi="ＭＳ 明朝" w:hint="eastAsia"/>
          <w:snapToGrid w:val="0"/>
          <w:sz w:val="18"/>
          <w:szCs w:val="18"/>
        </w:rPr>
      </w:pPr>
      <w:r>
        <w:rPr>
          <w:rFonts w:ascii="ＭＳ 明朝" w:eastAsia="ＭＳ 明朝" w:hAnsi="ＭＳ 明朝" w:hint="eastAsia"/>
          <w:snapToGrid w:val="0"/>
          <w:sz w:val="18"/>
          <w:szCs w:val="18"/>
        </w:rPr>
        <w:t>（第２</w: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面）</w:t>
      </w:r>
    </w:p>
    <w:sectPr w:rsidR="00E07088" w:rsidRPr="00AE74BD" w:rsidSect="001A20AF">
      <w:pgSz w:w="11907" w:h="16840" w:code="9"/>
      <w:pgMar w:top="454" w:right="1304" w:bottom="397" w:left="1304" w:header="567" w:footer="567" w:gutter="0"/>
      <w:cols w:space="425"/>
      <w:docGrid w:type="linesAndChars" w:linePitch="710" w:charSpace="21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F0E" w:rsidRDefault="00C03F0E" w:rsidP="00630464">
      <w:pPr>
        <w:spacing w:line="240" w:lineRule="auto"/>
      </w:pPr>
      <w:r>
        <w:separator/>
      </w:r>
    </w:p>
  </w:endnote>
  <w:endnote w:type="continuationSeparator" w:id="0">
    <w:p w:rsidR="00C03F0E" w:rsidRDefault="00C03F0E" w:rsidP="00630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リュウミン PUA L-KL">
    <w:altName w:val="ＭＳ 明朝"/>
    <w:panose1 w:val="00000000000000000000"/>
    <w:charset w:val="80"/>
    <w:family w:val="roman"/>
    <w:notTrueType/>
    <w:pitch w:val="variable"/>
    <w:sig w:usb0="E00002FF" w:usb1="7AC7FDFF" w:usb2="00000012" w:usb3="00000000" w:csb0="00020007" w:csb1="00000000"/>
  </w:font>
  <w:font w:name="A-OTF ゴシックMB101 PUA R">
    <w:altName w:val="ＭＳ ゴシック"/>
    <w:panose1 w:val="00000000000000000000"/>
    <w:charset w:val="80"/>
    <w:family w:val="swiss"/>
    <w:notTrueType/>
    <w:pitch w:val="variable"/>
    <w:sig w:usb0="00000000" w:usb1="7AC7FDFF" w:usb2="00000012" w:usb3="00000000" w:csb0="0002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新ゴ Pro L">
    <w:altName w:val="ＭＳ ゴシック"/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A-OTF リュウミン Pro L-KL"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F0E" w:rsidRDefault="00C03F0E" w:rsidP="00630464">
      <w:pPr>
        <w:spacing w:line="240" w:lineRule="auto"/>
      </w:pPr>
      <w:r>
        <w:separator/>
      </w:r>
    </w:p>
  </w:footnote>
  <w:footnote w:type="continuationSeparator" w:id="0">
    <w:p w:rsidR="00C03F0E" w:rsidRDefault="00C03F0E" w:rsidP="006304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A416F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5D05AC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62A892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89C284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5E88C4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BA6863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0423A8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124662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06CE5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A3E34D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28F70DA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1" w15:restartNumberingAfterBreak="0">
    <w:nsid w:val="39F22F2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2" w15:restartNumberingAfterBreak="0">
    <w:nsid w:val="3FAC70D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3" w15:restartNumberingAfterBreak="0">
    <w:nsid w:val="492605B2"/>
    <w:multiLevelType w:val="multilevel"/>
    <w:tmpl w:val="04090023"/>
    <w:styleLink w:val="a1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1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1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1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4" w15:restartNumberingAfterBreak="0">
    <w:nsid w:val="4AD046A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5" w15:restartNumberingAfterBreak="0">
    <w:nsid w:val="4EE01CD8"/>
    <w:multiLevelType w:val="multilevel"/>
    <w:tmpl w:val="9DEE5172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6" w15:restartNumberingAfterBreak="0">
    <w:nsid w:val="55D10801"/>
    <w:multiLevelType w:val="multilevel"/>
    <w:tmpl w:val="00E0CB7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7" w15:restartNumberingAfterBreak="0">
    <w:nsid w:val="5650738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8" w15:restartNumberingAfterBreak="0">
    <w:nsid w:val="63CA105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6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2"/>
  </w:num>
  <w:num w:numId="16">
    <w:abstractNumId w:val="15"/>
  </w:num>
  <w:num w:numId="17">
    <w:abstractNumId w:val="1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45"/>
  <w:drawingGridVerticalSpacing w:val="355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64"/>
    <w:rsid w:val="000231AC"/>
    <w:rsid w:val="00060475"/>
    <w:rsid w:val="001210D5"/>
    <w:rsid w:val="00132695"/>
    <w:rsid w:val="00184D55"/>
    <w:rsid w:val="001A20AF"/>
    <w:rsid w:val="001C36D2"/>
    <w:rsid w:val="002001FD"/>
    <w:rsid w:val="002A5C4E"/>
    <w:rsid w:val="002D5F1D"/>
    <w:rsid w:val="0033279C"/>
    <w:rsid w:val="003D7014"/>
    <w:rsid w:val="0042415C"/>
    <w:rsid w:val="004934BA"/>
    <w:rsid w:val="0056797D"/>
    <w:rsid w:val="00580441"/>
    <w:rsid w:val="005853C2"/>
    <w:rsid w:val="00601FAB"/>
    <w:rsid w:val="00630464"/>
    <w:rsid w:val="006366A1"/>
    <w:rsid w:val="00642824"/>
    <w:rsid w:val="006E4A7A"/>
    <w:rsid w:val="0075123E"/>
    <w:rsid w:val="00781338"/>
    <w:rsid w:val="00827E68"/>
    <w:rsid w:val="008E48EB"/>
    <w:rsid w:val="00900700"/>
    <w:rsid w:val="00926F19"/>
    <w:rsid w:val="00AE5557"/>
    <w:rsid w:val="00B13DD6"/>
    <w:rsid w:val="00BA457E"/>
    <w:rsid w:val="00C03F0E"/>
    <w:rsid w:val="00C8715E"/>
    <w:rsid w:val="00D14768"/>
    <w:rsid w:val="00DF190B"/>
    <w:rsid w:val="00E07088"/>
    <w:rsid w:val="00ED157B"/>
    <w:rsid w:val="00EE6292"/>
    <w:rsid w:val="00F14F68"/>
    <w:rsid w:val="00F82F26"/>
    <w:rsid w:val="00FC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BF47F8-A55E-4E5A-8BAD-880DF86E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B647A0"/>
    <w:pPr>
      <w:widowControl w:val="0"/>
      <w:adjustRightInd w:val="0"/>
      <w:snapToGrid w:val="0"/>
      <w:spacing w:line="480" w:lineRule="exact"/>
      <w:jc w:val="both"/>
    </w:pPr>
    <w:rPr>
      <w:rFonts w:ascii="A-OTF リュウミン PUA L-KL" w:eastAsia="A-OTF リュウミン PUA L-KL"/>
      <w:kern w:val="2"/>
      <w:sz w:val="24"/>
      <w:szCs w:val="24"/>
    </w:rPr>
  </w:style>
  <w:style w:type="paragraph" w:styleId="1">
    <w:name w:val="heading 1"/>
    <w:basedOn w:val="a2"/>
    <w:next w:val="a2"/>
    <w:qFormat/>
    <w:rsid w:val="00ED1340"/>
    <w:pPr>
      <w:keepNext/>
      <w:numPr>
        <w:numId w:val="19"/>
      </w:numPr>
      <w:outlineLvl w:val="0"/>
    </w:pPr>
    <w:rPr>
      <w:rFonts w:eastAsia="A-OTF ゴシックMB101 PUA R" w:hAnsi="Arial"/>
    </w:rPr>
  </w:style>
  <w:style w:type="paragraph" w:styleId="21">
    <w:name w:val="heading 2"/>
    <w:basedOn w:val="a2"/>
    <w:next w:val="a2"/>
    <w:qFormat/>
    <w:rsid w:val="00ED1340"/>
    <w:pPr>
      <w:keepNext/>
      <w:numPr>
        <w:ilvl w:val="1"/>
        <w:numId w:val="19"/>
      </w:numPr>
      <w:outlineLvl w:val="1"/>
    </w:pPr>
    <w:rPr>
      <w:rFonts w:ascii="Arial" w:eastAsia="A-OTF ゴシックMB101 PUA R" w:hAnsi="Arial"/>
    </w:rPr>
  </w:style>
  <w:style w:type="paragraph" w:styleId="31">
    <w:name w:val="heading 3"/>
    <w:basedOn w:val="a2"/>
    <w:next w:val="a2"/>
    <w:qFormat/>
    <w:rsid w:val="007042D9"/>
    <w:pPr>
      <w:keepNext/>
      <w:numPr>
        <w:ilvl w:val="2"/>
        <w:numId w:val="19"/>
      </w:numPr>
      <w:ind w:leftChars="400"/>
      <w:outlineLvl w:val="2"/>
    </w:pPr>
    <w:rPr>
      <w:rFonts w:hAnsi="Arial"/>
    </w:rPr>
  </w:style>
  <w:style w:type="paragraph" w:styleId="41">
    <w:name w:val="heading 4"/>
    <w:basedOn w:val="a2"/>
    <w:next w:val="a2"/>
    <w:qFormat/>
    <w:rsid w:val="007042D9"/>
    <w:pPr>
      <w:keepNext/>
      <w:numPr>
        <w:ilvl w:val="3"/>
        <w:numId w:val="19"/>
      </w:numPr>
      <w:ind w:leftChars="400"/>
      <w:outlineLvl w:val="3"/>
    </w:pPr>
    <w:rPr>
      <w:bCs/>
    </w:rPr>
  </w:style>
  <w:style w:type="paragraph" w:styleId="51">
    <w:name w:val="heading 5"/>
    <w:basedOn w:val="a2"/>
    <w:next w:val="a2"/>
    <w:qFormat/>
    <w:rsid w:val="007042D9"/>
    <w:pPr>
      <w:keepNext/>
      <w:numPr>
        <w:ilvl w:val="4"/>
        <w:numId w:val="19"/>
      </w:numPr>
      <w:ind w:leftChars="800"/>
      <w:outlineLvl w:val="4"/>
    </w:pPr>
    <w:rPr>
      <w:rFonts w:hAnsi="Arial"/>
    </w:rPr>
  </w:style>
  <w:style w:type="paragraph" w:styleId="6">
    <w:name w:val="heading 6"/>
    <w:basedOn w:val="a2"/>
    <w:next w:val="a2"/>
    <w:qFormat/>
    <w:rsid w:val="007042D9"/>
    <w:pPr>
      <w:keepNext/>
      <w:numPr>
        <w:ilvl w:val="5"/>
        <w:numId w:val="19"/>
      </w:numPr>
      <w:ind w:leftChars="800"/>
      <w:outlineLvl w:val="5"/>
    </w:pPr>
    <w:rPr>
      <w:bCs/>
    </w:rPr>
  </w:style>
  <w:style w:type="paragraph" w:styleId="7">
    <w:name w:val="heading 7"/>
    <w:basedOn w:val="a2"/>
    <w:next w:val="a2"/>
    <w:qFormat/>
    <w:rsid w:val="007042D9"/>
    <w:pPr>
      <w:keepNext/>
      <w:numPr>
        <w:ilvl w:val="6"/>
        <w:numId w:val="19"/>
      </w:numPr>
      <w:ind w:leftChars="800"/>
      <w:outlineLvl w:val="6"/>
    </w:pPr>
  </w:style>
  <w:style w:type="paragraph" w:styleId="8">
    <w:name w:val="heading 8"/>
    <w:basedOn w:val="a2"/>
    <w:next w:val="a2"/>
    <w:qFormat/>
    <w:rsid w:val="007042D9"/>
    <w:pPr>
      <w:keepNext/>
      <w:numPr>
        <w:ilvl w:val="7"/>
        <w:numId w:val="19"/>
      </w:numPr>
      <w:ind w:leftChars="1200"/>
      <w:outlineLvl w:val="7"/>
    </w:pPr>
  </w:style>
  <w:style w:type="paragraph" w:styleId="9">
    <w:name w:val="heading 9"/>
    <w:basedOn w:val="a2"/>
    <w:next w:val="a2"/>
    <w:qFormat/>
    <w:rsid w:val="007042D9"/>
    <w:pPr>
      <w:keepNext/>
      <w:numPr>
        <w:ilvl w:val="8"/>
        <w:numId w:val="19"/>
      </w:numPr>
      <w:ind w:leftChars="1200"/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customStyle="1" w:styleId="a6">
    <w:name w:val="局名"/>
    <w:basedOn w:val="a2"/>
    <w:next w:val="a2"/>
    <w:rsid w:val="006A14C8"/>
    <w:pPr>
      <w:ind w:leftChars="700" w:left="700"/>
      <w:jc w:val="left"/>
    </w:pPr>
  </w:style>
  <w:style w:type="paragraph" w:customStyle="1" w:styleId="a7">
    <w:name w:val="公布者"/>
    <w:basedOn w:val="a2"/>
    <w:next w:val="a2"/>
    <w:rsid w:val="00A91411"/>
    <w:pPr>
      <w:ind w:rightChars="200" w:right="200"/>
      <w:jc w:val="right"/>
    </w:pPr>
  </w:style>
  <w:style w:type="paragraph" w:customStyle="1" w:styleId="a8">
    <w:name w:val="公布番号"/>
    <w:basedOn w:val="a2"/>
    <w:next w:val="a2"/>
    <w:rsid w:val="00D44F74"/>
    <w:rPr>
      <w:rFonts w:ascii="A-OTF ゴシックMB101 PUA R" w:eastAsia="A-OTF ゴシックMB101 PUA R"/>
      <w:kern w:val="21"/>
    </w:rPr>
  </w:style>
  <w:style w:type="paragraph" w:customStyle="1" w:styleId="a9">
    <w:name w:val="件名"/>
    <w:basedOn w:val="a2"/>
    <w:next w:val="a2"/>
    <w:rsid w:val="008248A4"/>
    <w:pPr>
      <w:ind w:leftChars="300" w:left="300" w:rightChars="300" w:right="300"/>
    </w:pPr>
    <w:rPr>
      <w:kern w:val="21"/>
    </w:rPr>
  </w:style>
  <w:style w:type="paragraph" w:customStyle="1" w:styleId="aa">
    <w:name w:val="開始１改行２"/>
    <w:basedOn w:val="a2"/>
    <w:next w:val="a2"/>
    <w:rsid w:val="00D445B9"/>
    <w:pPr>
      <w:ind w:left="100" w:hangingChars="100" w:hanging="100"/>
    </w:pPr>
    <w:rPr>
      <w:kern w:val="21"/>
    </w:rPr>
  </w:style>
  <w:style w:type="paragraph" w:customStyle="1" w:styleId="ab">
    <w:name w:val="開始３改行２"/>
    <w:basedOn w:val="a2"/>
    <w:next w:val="a2"/>
    <w:rsid w:val="00ED7531"/>
    <w:pPr>
      <w:ind w:leftChars="100" w:left="100" w:firstLineChars="100" w:firstLine="100"/>
    </w:pPr>
  </w:style>
  <w:style w:type="paragraph" w:customStyle="1" w:styleId="ac">
    <w:name w:val="開始２改行３"/>
    <w:basedOn w:val="a2"/>
    <w:next w:val="a2"/>
    <w:rsid w:val="001F74B4"/>
    <w:pPr>
      <w:ind w:leftChars="100" w:left="200" w:hangingChars="100" w:hanging="100"/>
    </w:pPr>
  </w:style>
  <w:style w:type="paragraph" w:customStyle="1" w:styleId="ad">
    <w:name w:val="開始４改行３"/>
    <w:basedOn w:val="a2"/>
    <w:next w:val="a2"/>
    <w:rsid w:val="00E03F76"/>
    <w:pPr>
      <w:ind w:leftChars="200" w:left="200" w:firstLineChars="100" w:firstLine="100"/>
    </w:pPr>
  </w:style>
  <w:style w:type="paragraph" w:customStyle="1" w:styleId="ae">
    <w:name w:val="開始３改行４"/>
    <w:basedOn w:val="a2"/>
    <w:next w:val="a2"/>
    <w:rsid w:val="001F74B4"/>
    <w:pPr>
      <w:ind w:leftChars="200" w:left="300" w:hangingChars="100" w:hanging="100"/>
    </w:pPr>
  </w:style>
  <w:style w:type="paragraph" w:customStyle="1" w:styleId="af">
    <w:name w:val="開始５改行４"/>
    <w:basedOn w:val="a2"/>
    <w:next w:val="a2"/>
    <w:rsid w:val="00E03F76"/>
    <w:pPr>
      <w:ind w:leftChars="300" w:left="300" w:firstLineChars="100" w:firstLine="100"/>
    </w:pPr>
  </w:style>
  <w:style w:type="paragraph" w:customStyle="1" w:styleId="af0">
    <w:name w:val="開始４改行５"/>
    <w:basedOn w:val="a2"/>
    <w:next w:val="a2"/>
    <w:rsid w:val="001F74B4"/>
    <w:pPr>
      <w:ind w:leftChars="300" w:left="400" w:hangingChars="100" w:hanging="100"/>
    </w:pPr>
  </w:style>
  <w:style w:type="paragraph" w:customStyle="1" w:styleId="af1">
    <w:name w:val="開始６改行５"/>
    <w:basedOn w:val="a2"/>
    <w:next w:val="a2"/>
    <w:rsid w:val="00E03F76"/>
    <w:pPr>
      <w:ind w:leftChars="400" w:left="400" w:firstLineChars="100" w:firstLine="100"/>
    </w:pPr>
  </w:style>
  <w:style w:type="paragraph" w:customStyle="1" w:styleId="af2">
    <w:name w:val="年月日"/>
    <w:basedOn w:val="a2"/>
    <w:next w:val="a2"/>
    <w:rsid w:val="00A91411"/>
    <w:pPr>
      <w:ind w:leftChars="200" w:left="200"/>
    </w:pPr>
  </w:style>
  <w:style w:type="character" w:customStyle="1" w:styleId="af3">
    <w:name w:val="著者名"/>
    <w:basedOn w:val="a3"/>
  </w:style>
  <w:style w:type="paragraph" w:customStyle="1" w:styleId="af4">
    <w:name w:val="公布文本文"/>
    <w:basedOn w:val="a2"/>
    <w:next w:val="a2"/>
    <w:rsid w:val="009B209D"/>
    <w:pPr>
      <w:ind w:firstLineChars="100" w:firstLine="100"/>
    </w:pPr>
  </w:style>
  <w:style w:type="table" w:customStyle="1" w:styleId="af5">
    <w:name w:val="表組２枠７－１８"/>
    <w:basedOn w:val="a4"/>
    <w:rsid w:val="00960C52"/>
    <w:rPr>
      <w:rFonts w:ascii="A-OTF 新ゴ Pro L" w:eastAsia="A-OTF 新ゴ Pro 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6">
    <w:name w:val="表組２枠９－１６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7">
    <w:name w:val="表組２枠１１－１４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8">
    <w:name w:val="表組２枠１８－７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9">
    <w:name w:val="表組３枠６－１０－８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a">
    <w:name w:val="表組３枠８－９－７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b">
    <w:name w:val="表組３枠１１－６－７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c">
    <w:name w:val="表組４枠５－６－６－６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character" w:customStyle="1" w:styleId="afd">
    <w:name w:val="横書き"/>
    <w:rsid w:val="003F2323"/>
    <w:rPr>
      <w:color w:val="FF0000"/>
    </w:rPr>
  </w:style>
  <w:style w:type="character" w:customStyle="1" w:styleId="afe">
    <w:name w:val="半角アラビヤ数字"/>
    <w:rsid w:val="003F2323"/>
    <w:rPr>
      <w:color w:val="0000FF"/>
    </w:rPr>
  </w:style>
  <w:style w:type="paragraph" w:customStyle="1" w:styleId="aff">
    <w:name w:val="開始２改行１"/>
    <w:basedOn w:val="a2"/>
    <w:next w:val="a2"/>
    <w:rsid w:val="00AE6E08"/>
    <w:pPr>
      <w:ind w:firstLineChars="100" w:firstLine="100"/>
    </w:pPr>
    <w:rPr>
      <w:rFonts w:hAnsi="A-OTF リュウミン Pro L-KL"/>
    </w:rPr>
  </w:style>
  <w:style w:type="paragraph" w:customStyle="1" w:styleId="aff0">
    <w:name w:val="開始５改行６"/>
    <w:basedOn w:val="a2"/>
    <w:next w:val="a2"/>
    <w:rsid w:val="00571F29"/>
    <w:pPr>
      <w:ind w:leftChars="400" w:left="500" w:hangingChars="100" w:hanging="100"/>
    </w:pPr>
    <w:rPr>
      <w:rFonts w:hAnsi="A-OTF リュウミン Pro L-KL"/>
    </w:rPr>
  </w:style>
  <w:style w:type="paragraph" w:customStyle="1" w:styleId="aff1">
    <w:name w:val="開始６改行７"/>
    <w:basedOn w:val="a2"/>
    <w:next w:val="a2"/>
    <w:rsid w:val="00571F29"/>
    <w:pPr>
      <w:ind w:leftChars="500" w:left="600" w:hangingChars="100" w:hanging="100"/>
    </w:pPr>
    <w:rPr>
      <w:rFonts w:hAnsi="A-OTF リュウミン Pro L-KL"/>
    </w:rPr>
  </w:style>
  <w:style w:type="numbering" w:styleId="111111">
    <w:name w:val="Outline List 2"/>
    <w:basedOn w:val="a5"/>
    <w:rsid w:val="006C4F88"/>
    <w:pPr>
      <w:numPr>
        <w:numId w:val="17"/>
      </w:numPr>
    </w:pPr>
  </w:style>
  <w:style w:type="paragraph" w:customStyle="1" w:styleId="aff2">
    <w:name w:val="別添原稿"/>
    <w:basedOn w:val="aff"/>
    <w:next w:val="a2"/>
    <w:rsid w:val="00B51E93"/>
    <w:rPr>
      <w:rFonts w:ascii="A-OTF ゴシックMB101 PUA R" w:eastAsia="A-OTF ゴシックMB101 PUA R"/>
      <w:b/>
    </w:rPr>
  </w:style>
  <w:style w:type="paragraph" w:customStyle="1" w:styleId="aff3">
    <w:name w:val="表組内行間ツメ"/>
    <w:basedOn w:val="a2"/>
    <w:rsid w:val="009A1557"/>
    <w:pPr>
      <w:spacing w:line="360" w:lineRule="exact"/>
    </w:pPr>
  </w:style>
  <w:style w:type="paragraph" w:customStyle="1" w:styleId="aff4">
    <w:name w:val="開始７改行６"/>
    <w:basedOn w:val="a2"/>
    <w:next w:val="a2"/>
    <w:rsid w:val="002F1EE4"/>
    <w:pPr>
      <w:ind w:leftChars="500" w:left="500" w:firstLineChars="100" w:firstLine="100"/>
    </w:pPr>
  </w:style>
  <w:style w:type="paragraph" w:customStyle="1" w:styleId="aff5">
    <w:name w:val="開始８改行７"/>
    <w:basedOn w:val="a2"/>
    <w:next w:val="a2"/>
    <w:rsid w:val="00212DBA"/>
    <w:pPr>
      <w:ind w:leftChars="600" w:left="600" w:firstLineChars="100" w:firstLine="100"/>
    </w:pPr>
  </w:style>
  <w:style w:type="paragraph" w:customStyle="1" w:styleId="aff6">
    <w:name w:val="開始７改行８"/>
    <w:basedOn w:val="a2"/>
    <w:next w:val="a2"/>
    <w:rsid w:val="00EB03A4"/>
    <w:pPr>
      <w:ind w:leftChars="600" w:left="700" w:hangingChars="100" w:hanging="100"/>
    </w:pPr>
  </w:style>
  <w:style w:type="paragraph" w:customStyle="1" w:styleId="aff7">
    <w:name w:val="開始９改行８"/>
    <w:basedOn w:val="a2"/>
    <w:next w:val="a2"/>
    <w:rsid w:val="000158F9"/>
    <w:pPr>
      <w:ind w:leftChars="700" w:left="700" w:firstLineChars="100" w:firstLine="100"/>
    </w:pPr>
  </w:style>
  <w:style w:type="paragraph" w:customStyle="1" w:styleId="aff8">
    <w:name w:val="開始８改行９"/>
    <w:basedOn w:val="a2"/>
    <w:next w:val="a2"/>
    <w:rsid w:val="00EB03A4"/>
    <w:pPr>
      <w:ind w:leftChars="700" w:left="800" w:hangingChars="100" w:hanging="100"/>
    </w:pPr>
  </w:style>
  <w:style w:type="paragraph" w:customStyle="1" w:styleId="10">
    <w:name w:val="開始10改行９"/>
    <w:basedOn w:val="a2"/>
    <w:next w:val="a2"/>
    <w:rsid w:val="004A0B4E"/>
    <w:pPr>
      <w:ind w:leftChars="800" w:left="800" w:firstLineChars="100" w:firstLine="100"/>
    </w:pPr>
  </w:style>
  <w:style w:type="numbering" w:styleId="1ai">
    <w:name w:val="Outline List 1"/>
    <w:basedOn w:val="a5"/>
    <w:rsid w:val="006C4F88"/>
    <w:pPr>
      <w:numPr>
        <w:numId w:val="18"/>
      </w:numPr>
    </w:pPr>
  </w:style>
  <w:style w:type="paragraph" w:styleId="HTML">
    <w:name w:val="HTML Address"/>
    <w:basedOn w:val="a2"/>
    <w:rsid w:val="006C4F88"/>
    <w:rPr>
      <w:i/>
      <w:iCs/>
    </w:rPr>
  </w:style>
  <w:style w:type="character" w:styleId="HTML0">
    <w:name w:val="HTML Keyboard"/>
    <w:rsid w:val="006C4F88"/>
    <w:rPr>
      <w:rFonts w:ascii="Courier New" w:hAnsi="Courier New" w:cs="Courier New"/>
      <w:sz w:val="20"/>
      <w:szCs w:val="20"/>
    </w:rPr>
  </w:style>
  <w:style w:type="character" w:styleId="HTML1">
    <w:name w:val="HTML Code"/>
    <w:rsid w:val="006C4F88"/>
    <w:rPr>
      <w:rFonts w:ascii="Courier New" w:hAnsi="Courier New" w:cs="Courier New"/>
      <w:sz w:val="20"/>
      <w:szCs w:val="20"/>
    </w:rPr>
  </w:style>
  <w:style w:type="character" w:styleId="HTML2">
    <w:name w:val="HTML Sample"/>
    <w:rsid w:val="006C4F88"/>
    <w:rPr>
      <w:rFonts w:ascii="Courier New" w:hAnsi="Courier New" w:cs="Courier New"/>
    </w:rPr>
  </w:style>
  <w:style w:type="character" w:styleId="HTML3">
    <w:name w:val="HTML Typewriter"/>
    <w:rsid w:val="006C4F88"/>
    <w:rPr>
      <w:rFonts w:ascii="Courier New" w:hAnsi="Courier New" w:cs="Courier New"/>
      <w:sz w:val="20"/>
      <w:szCs w:val="20"/>
    </w:rPr>
  </w:style>
  <w:style w:type="character" w:styleId="HTML4">
    <w:name w:val="HTML Cite"/>
    <w:rsid w:val="006C4F88"/>
    <w:rPr>
      <w:i/>
      <w:iCs/>
    </w:rPr>
  </w:style>
  <w:style w:type="paragraph" w:styleId="HTML5">
    <w:name w:val="HTML Preformatted"/>
    <w:basedOn w:val="a2"/>
    <w:rsid w:val="006C4F88"/>
    <w:rPr>
      <w:rFonts w:ascii="Courier New" w:hAnsi="Courier New" w:cs="Courier New"/>
      <w:sz w:val="20"/>
      <w:szCs w:val="20"/>
    </w:rPr>
  </w:style>
  <w:style w:type="character" w:styleId="HTML6">
    <w:name w:val="HTML Definition"/>
    <w:rsid w:val="006C4F88"/>
    <w:rPr>
      <w:i/>
      <w:iCs/>
    </w:rPr>
  </w:style>
  <w:style w:type="character" w:styleId="HTML7">
    <w:name w:val="HTML Variable"/>
    <w:rsid w:val="006C4F88"/>
    <w:rPr>
      <w:i/>
      <w:iCs/>
    </w:rPr>
  </w:style>
  <w:style w:type="character" w:styleId="HTML8">
    <w:name w:val="HTML Acronym"/>
    <w:basedOn w:val="a3"/>
    <w:rsid w:val="006C4F88"/>
  </w:style>
  <w:style w:type="character" w:styleId="aff9">
    <w:name w:val="annotation reference"/>
    <w:uiPriority w:val="99"/>
    <w:semiHidden/>
    <w:rsid w:val="006C4F88"/>
    <w:rPr>
      <w:sz w:val="18"/>
      <w:szCs w:val="18"/>
    </w:rPr>
  </w:style>
  <w:style w:type="paragraph" w:styleId="affa">
    <w:name w:val="annotation text"/>
    <w:basedOn w:val="a2"/>
    <w:semiHidden/>
    <w:rsid w:val="006C4F88"/>
    <w:pPr>
      <w:jc w:val="left"/>
    </w:pPr>
  </w:style>
  <w:style w:type="paragraph" w:styleId="affb">
    <w:name w:val="annotation subject"/>
    <w:basedOn w:val="affa"/>
    <w:next w:val="affa"/>
    <w:semiHidden/>
    <w:rsid w:val="006C4F88"/>
    <w:rPr>
      <w:b/>
      <w:bCs/>
    </w:rPr>
  </w:style>
  <w:style w:type="character" w:styleId="affc">
    <w:name w:val="Hyperlink"/>
    <w:rsid w:val="006C4F88"/>
    <w:rPr>
      <w:color w:val="0000FF"/>
      <w:u w:val="single"/>
    </w:rPr>
  </w:style>
  <w:style w:type="paragraph" w:styleId="affd">
    <w:name w:val="footer"/>
    <w:basedOn w:val="a2"/>
    <w:rsid w:val="006C4F88"/>
    <w:pPr>
      <w:tabs>
        <w:tab w:val="center" w:pos="4252"/>
        <w:tab w:val="right" w:pos="8504"/>
      </w:tabs>
    </w:pPr>
  </w:style>
  <w:style w:type="paragraph" w:styleId="affe">
    <w:name w:val="Block Text"/>
    <w:basedOn w:val="a2"/>
    <w:rsid w:val="006C4F88"/>
    <w:pPr>
      <w:ind w:leftChars="700" w:left="1440" w:rightChars="700" w:right="1440"/>
    </w:pPr>
  </w:style>
  <w:style w:type="character" w:styleId="afff">
    <w:name w:val="page number"/>
    <w:basedOn w:val="a3"/>
    <w:rsid w:val="006C4F88"/>
  </w:style>
  <w:style w:type="paragraph" w:styleId="afff0">
    <w:name w:val="header"/>
    <w:basedOn w:val="a2"/>
    <w:rsid w:val="006C4F88"/>
    <w:pPr>
      <w:tabs>
        <w:tab w:val="center" w:pos="4252"/>
        <w:tab w:val="right" w:pos="8504"/>
      </w:tabs>
    </w:pPr>
  </w:style>
  <w:style w:type="paragraph" w:styleId="afff1">
    <w:name w:val="macro"/>
    <w:semiHidden/>
    <w:rsid w:val="006C4F88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ff2">
    <w:name w:val="Message Header"/>
    <w:basedOn w:val="a2"/>
    <w:rsid w:val="006C4F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ff3">
    <w:name w:val="Salutation"/>
    <w:basedOn w:val="a2"/>
    <w:next w:val="a2"/>
    <w:rsid w:val="006C4F88"/>
  </w:style>
  <w:style w:type="paragraph" w:styleId="afff4">
    <w:name w:val="envelope address"/>
    <w:basedOn w:val="a2"/>
    <w:rsid w:val="006C4F88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</w:rPr>
  </w:style>
  <w:style w:type="paragraph" w:styleId="afff5">
    <w:name w:val="List"/>
    <w:basedOn w:val="a2"/>
    <w:rsid w:val="006C4F88"/>
    <w:pPr>
      <w:ind w:left="200" w:hangingChars="200" w:hanging="200"/>
    </w:pPr>
  </w:style>
  <w:style w:type="paragraph" w:styleId="22">
    <w:name w:val="List 2"/>
    <w:basedOn w:val="a2"/>
    <w:rsid w:val="006C4F88"/>
    <w:pPr>
      <w:ind w:leftChars="200" w:left="100" w:hangingChars="200" w:hanging="200"/>
    </w:pPr>
  </w:style>
  <w:style w:type="paragraph" w:styleId="32">
    <w:name w:val="List 3"/>
    <w:basedOn w:val="a2"/>
    <w:rsid w:val="006C4F88"/>
    <w:pPr>
      <w:ind w:leftChars="400" w:left="100" w:hangingChars="200" w:hanging="200"/>
    </w:pPr>
  </w:style>
  <w:style w:type="paragraph" w:styleId="42">
    <w:name w:val="List 4"/>
    <w:basedOn w:val="a2"/>
    <w:rsid w:val="006C4F88"/>
    <w:pPr>
      <w:ind w:leftChars="600" w:left="100" w:hangingChars="200" w:hanging="200"/>
    </w:pPr>
  </w:style>
  <w:style w:type="paragraph" w:styleId="52">
    <w:name w:val="List 5"/>
    <w:basedOn w:val="a2"/>
    <w:rsid w:val="006C4F88"/>
    <w:pPr>
      <w:ind w:leftChars="800" w:left="100" w:hangingChars="200" w:hanging="200"/>
    </w:pPr>
  </w:style>
  <w:style w:type="paragraph" w:styleId="afff6">
    <w:name w:val="table of authorities"/>
    <w:basedOn w:val="a2"/>
    <w:next w:val="a2"/>
    <w:semiHidden/>
    <w:rsid w:val="006C4F88"/>
    <w:pPr>
      <w:ind w:left="240" w:hangingChars="100" w:hanging="240"/>
    </w:pPr>
  </w:style>
  <w:style w:type="paragraph" w:styleId="afff7">
    <w:name w:val="toa heading"/>
    <w:basedOn w:val="a2"/>
    <w:next w:val="a2"/>
    <w:semiHidden/>
    <w:rsid w:val="006C4F88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rsid w:val="006C4F88"/>
    <w:pPr>
      <w:numPr>
        <w:numId w:val="3"/>
      </w:numPr>
    </w:pPr>
  </w:style>
  <w:style w:type="paragraph" w:styleId="20">
    <w:name w:val="List Bullet 2"/>
    <w:basedOn w:val="a2"/>
    <w:rsid w:val="006C4F88"/>
    <w:pPr>
      <w:numPr>
        <w:numId w:val="4"/>
      </w:numPr>
    </w:pPr>
  </w:style>
  <w:style w:type="paragraph" w:styleId="30">
    <w:name w:val="List Bullet 3"/>
    <w:basedOn w:val="a2"/>
    <w:rsid w:val="006C4F88"/>
    <w:pPr>
      <w:numPr>
        <w:numId w:val="5"/>
      </w:numPr>
    </w:pPr>
  </w:style>
  <w:style w:type="paragraph" w:styleId="40">
    <w:name w:val="List Bullet 4"/>
    <w:basedOn w:val="a2"/>
    <w:rsid w:val="006C4F88"/>
    <w:pPr>
      <w:numPr>
        <w:numId w:val="6"/>
      </w:numPr>
    </w:pPr>
  </w:style>
  <w:style w:type="paragraph" w:styleId="50">
    <w:name w:val="List Bullet 5"/>
    <w:basedOn w:val="a2"/>
    <w:rsid w:val="006C4F88"/>
    <w:pPr>
      <w:numPr>
        <w:numId w:val="7"/>
      </w:numPr>
    </w:pPr>
  </w:style>
  <w:style w:type="paragraph" w:styleId="afff8">
    <w:name w:val="List Continue"/>
    <w:basedOn w:val="a2"/>
    <w:rsid w:val="006C4F88"/>
    <w:pPr>
      <w:spacing w:after="180"/>
      <w:ind w:leftChars="200" w:left="425"/>
    </w:pPr>
  </w:style>
  <w:style w:type="paragraph" w:styleId="23">
    <w:name w:val="List Continue 2"/>
    <w:basedOn w:val="a2"/>
    <w:rsid w:val="006C4F88"/>
    <w:pPr>
      <w:spacing w:after="180"/>
      <w:ind w:leftChars="400" w:left="850"/>
    </w:pPr>
  </w:style>
  <w:style w:type="paragraph" w:styleId="33">
    <w:name w:val="List Continue 3"/>
    <w:basedOn w:val="a2"/>
    <w:rsid w:val="006C4F88"/>
    <w:pPr>
      <w:spacing w:after="180"/>
      <w:ind w:leftChars="600" w:left="1275"/>
    </w:pPr>
  </w:style>
  <w:style w:type="paragraph" w:styleId="43">
    <w:name w:val="List Continue 4"/>
    <w:basedOn w:val="a2"/>
    <w:rsid w:val="006C4F88"/>
    <w:pPr>
      <w:spacing w:after="180"/>
      <w:ind w:leftChars="800" w:left="1700"/>
    </w:pPr>
  </w:style>
  <w:style w:type="paragraph" w:styleId="53">
    <w:name w:val="List Continue 5"/>
    <w:basedOn w:val="a2"/>
    <w:rsid w:val="006C4F88"/>
    <w:pPr>
      <w:spacing w:after="180"/>
      <w:ind w:leftChars="1000" w:left="2125"/>
    </w:pPr>
  </w:style>
  <w:style w:type="paragraph" w:styleId="afff9">
    <w:name w:val="Note Heading"/>
    <w:basedOn w:val="a2"/>
    <w:next w:val="a2"/>
    <w:rsid w:val="006C4F88"/>
    <w:pPr>
      <w:jc w:val="center"/>
    </w:pPr>
  </w:style>
  <w:style w:type="character" w:styleId="afffa">
    <w:name w:val="footnote reference"/>
    <w:semiHidden/>
    <w:rsid w:val="006C4F88"/>
    <w:rPr>
      <w:vertAlign w:val="superscript"/>
    </w:rPr>
  </w:style>
  <w:style w:type="paragraph" w:styleId="afffb">
    <w:name w:val="footnote text"/>
    <w:basedOn w:val="a2"/>
    <w:semiHidden/>
    <w:rsid w:val="006C4F88"/>
    <w:pPr>
      <w:jc w:val="left"/>
    </w:pPr>
  </w:style>
  <w:style w:type="character" w:styleId="afffc">
    <w:name w:val="Emphasis"/>
    <w:qFormat/>
    <w:rsid w:val="006C4F88"/>
    <w:rPr>
      <w:i/>
      <w:iCs/>
    </w:rPr>
  </w:style>
  <w:style w:type="character" w:styleId="afffd">
    <w:name w:val="Strong"/>
    <w:qFormat/>
    <w:rsid w:val="006C4F88"/>
    <w:rPr>
      <w:b/>
      <w:bCs/>
    </w:rPr>
  </w:style>
  <w:style w:type="paragraph" w:styleId="afffe">
    <w:name w:val="Closing"/>
    <w:basedOn w:val="a2"/>
    <w:rsid w:val="006C4F88"/>
    <w:pPr>
      <w:jc w:val="right"/>
    </w:pPr>
  </w:style>
  <w:style w:type="paragraph" w:styleId="affff">
    <w:name w:val="Document Map"/>
    <w:basedOn w:val="a2"/>
    <w:semiHidden/>
    <w:rsid w:val="006C4F88"/>
    <w:pPr>
      <w:shd w:val="clear" w:color="auto" w:fill="000080"/>
    </w:pPr>
    <w:rPr>
      <w:rFonts w:ascii="Arial" w:eastAsia="ＭＳ ゴシック" w:hAnsi="Arial"/>
    </w:rPr>
  </w:style>
  <w:style w:type="character" w:styleId="affff0">
    <w:name w:val="line number"/>
    <w:basedOn w:val="a3"/>
    <w:rsid w:val="006C4F88"/>
  </w:style>
  <w:style w:type="paragraph" w:styleId="affff1">
    <w:name w:val="envelope return"/>
    <w:basedOn w:val="a2"/>
    <w:rsid w:val="006C4F88"/>
    <w:rPr>
      <w:rFonts w:ascii="Arial" w:hAnsi="Arial" w:cs="Arial"/>
    </w:rPr>
  </w:style>
  <w:style w:type="paragraph" w:styleId="11">
    <w:name w:val="index 1"/>
    <w:basedOn w:val="a2"/>
    <w:next w:val="a2"/>
    <w:autoRedefine/>
    <w:semiHidden/>
    <w:rsid w:val="006C4F88"/>
    <w:pPr>
      <w:ind w:left="240" w:hangingChars="100" w:hanging="240"/>
    </w:pPr>
  </w:style>
  <w:style w:type="paragraph" w:styleId="24">
    <w:name w:val="index 2"/>
    <w:basedOn w:val="a2"/>
    <w:next w:val="a2"/>
    <w:autoRedefine/>
    <w:semiHidden/>
    <w:rsid w:val="006C4F88"/>
    <w:pPr>
      <w:ind w:leftChars="100" w:left="100" w:hangingChars="100" w:hanging="240"/>
    </w:pPr>
  </w:style>
  <w:style w:type="paragraph" w:styleId="34">
    <w:name w:val="index 3"/>
    <w:basedOn w:val="a2"/>
    <w:next w:val="a2"/>
    <w:autoRedefine/>
    <w:semiHidden/>
    <w:rsid w:val="006C4F88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6C4F88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6C4F88"/>
    <w:pPr>
      <w:ind w:leftChars="400" w:left="400" w:hangingChars="100" w:hanging="240"/>
    </w:pPr>
  </w:style>
  <w:style w:type="paragraph" w:styleId="60">
    <w:name w:val="index 6"/>
    <w:basedOn w:val="a2"/>
    <w:next w:val="a2"/>
    <w:autoRedefine/>
    <w:semiHidden/>
    <w:rsid w:val="006C4F88"/>
    <w:pPr>
      <w:ind w:leftChars="500" w:left="500" w:hangingChars="100" w:hanging="240"/>
    </w:pPr>
  </w:style>
  <w:style w:type="paragraph" w:styleId="70">
    <w:name w:val="index 7"/>
    <w:basedOn w:val="a2"/>
    <w:next w:val="a2"/>
    <w:autoRedefine/>
    <w:semiHidden/>
    <w:rsid w:val="006C4F88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6C4F88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6C4F88"/>
    <w:pPr>
      <w:ind w:leftChars="800" w:left="800" w:hangingChars="100" w:hanging="240"/>
    </w:pPr>
  </w:style>
  <w:style w:type="paragraph" w:styleId="affff2">
    <w:name w:val="index heading"/>
    <w:basedOn w:val="a2"/>
    <w:next w:val="11"/>
    <w:semiHidden/>
    <w:rsid w:val="006C4F88"/>
    <w:rPr>
      <w:rFonts w:ascii="Arial" w:hAnsi="Arial" w:cs="Arial"/>
      <w:b/>
      <w:bCs/>
    </w:rPr>
  </w:style>
  <w:style w:type="paragraph" w:styleId="affff3">
    <w:name w:val="Signature"/>
    <w:basedOn w:val="a2"/>
    <w:rsid w:val="006C4F88"/>
    <w:pPr>
      <w:jc w:val="right"/>
    </w:pPr>
  </w:style>
  <w:style w:type="paragraph" w:styleId="affff4">
    <w:name w:val="Plain Text"/>
    <w:basedOn w:val="a2"/>
    <w:rsid w:val="006C4F88"/>
    <w:rPr>
      <w:rFonts w:ascii="ＭＳ 明朝" w:eastAsia="ＭＳ 明朝" w:hAnsi="Courier New" w:cs="Courier New"/>
      <w:sz w:val="21"/>
      <w:szCs w:val="21"/>
    </w:rPr>
  </w:style>
  <w:style w:type="numbering" w:styleId="a1">
    <w:name w:val="Outline List 3"/>
    <w:basedOn w:val="a5"/>
    <w:rsid w:val="006C4F88"/>
    <w:pPr>
      <w:numPr>
        <w:numId w:val="19"/>
      </w:numPr>
    </w:pPr>
  </w:style>
  <w:style w:type="paragraph" w:styleId="affff5">
    <w:name w:val="caption"/>
    <w:basedOn w:val="a2"/>
    <w:next w:val="a2"/>
    <w:qFormat/>
    <w:rsid w:val="006C4F88"/>
    <w:rPr>
      <w:b/>
      <w:bCs/>
      <w:sz w:val="21"/>
      <w:szCs w:val="21"/>
    </w:rPr>
  </w:style>
  <w:style w:type="paragraph" w:styleId="affff6">
    <w:name w:val="table of figures"/>
    <w:basedOn w:val="a2"/>
    <w:next w:val="a2"/>
    <w:semiHidden/>
    <w:rsid w:val="006C4F88"/>
    <w:pPr>
      <w:ind w:leftChars="200" w:hangingChars="200" w:hanging="200"/>
    </w:pPr>
  </w:style>
  <w:style w:type="paragraph" w:styleId="affff7">
    <w:name w:val="Balloon Text"/>
    <w:basedOn w:val="a2"/>
    <w:semiHidden/>
    <w:rsid w:val="006C4F88"/>
    <w:rPr>
      <w:rFonts w:ascii="Arial" w:eastAsia="ＭＳ ゴシック" w:hAnsi="Arial"/>
      <w:sz w:val="18"/>
      <w:szCs w:val="18"/>
    </w:rPr>
  </w:style>
  <w:style w:type="paragraph" w:styleId="a">
    <w:name w:val="List Number"/>
    <w:basedOn w:val="a2"/>
    <w:rsid w:val="006C4F88"/>
    <w:pPr>
      <w:numPr>
        <w:numId w:val="9"/>
      </w:numPr>
    </w:pPr>
  </w:style>
  <w:style w:type="paragraph" w:styleId="2">
    <w:name w:val="List Number 2"/>
    <w:basedOn w:val="a2"/>
    <w:rsid w:val="006C4F88"/>
    <w:pPr>
      <w:numPr>
        <w:numId w:val="10"/>
      </w:numPr>
    </w:pPr>
  </w:style>
  <w:style w:type="paragraph" w:styleId="3">
    <w:name w:val="List Number 3"/>
    <w:basedOn w:val="a2"/>
    <w:rsid w:val="006C4F88"/>
    <w:pPr>
      <w:numPr>
        <w:numId w:val="11"/>
      </w:numPr>
    </w:pPr>
  </w:style>
  <w:style w:type="paragraph" w:styleId="4">
    <w:name w:val="List Number 4"/>
    <w:basedOn w:val="a2"/>
    <w:rsid w:val="006C4F88"/>
    <w:pPr>
      <w:numPr>
        <w:numId w:val="12"/>
      </w:numPr>
    </w:pPr>
  </w:style>
  <w:style w:type="paragraph" w:styleId="5">
    <w:name w:val="List Number 5"/>
    <w:basedOn w:val="a2"/>
    <w:rsid w:val="006C4F88"/>
    <w:pPr>
      <w:numPr>
        <w:numId w:val="13"/>
      </w:numPr>
    </w:pPr>
  </w:style>
  <w:style w:type="paragraph" w:styleId="affff8">
    <w:name w:val="E-mail Signature"/>
    <w:basedOn w:val="a2"/>
    <w:rsid w:val="006C4F88"/>
  </w:style>
  <w:style w:type="paragraph" w:styleId="affff9">
    <w:name w:val="Date"/>
    <w:basedOn w:val="a2"/>
    <w:next w:val="a2"/>
    <w:rsid w:val="006C4F88"/>
  </w:style>
  <w:style w:type="paragraph" w:styleId="Web">
    <w:name w:val="Normal (Web)"/>
    <w:basedOn w:val="a2"/>
    <w:rsid w:val="006C4F88"/>
    <w:rPr>
      <w:rFonts w:ascii="Times New Roman" w:hAnsi="Times New Roman"/>
    </w:rPr>
  </w:style>
  <w:style w:type="paragraph" w:styleId="affffa">
    <w:name w:val="Normal Indent"/>
    <w:basedOn w:val="a2"/>
    <w:rsid w:val="006C4F88"/>
    <w:pPr>
      <w:ind w:leftChars="400" w:left="840"/>
    </w:pPr>
  </w:style>
  <w:style w:type="table" w:styleId="3-D1">
    <w:name w:val="Table 3D effects 1"/>
    <w:basedOn w:val="a4"/>
    <w:rsid w:val="006C4F88"/>
    <w:pPr>
      <w:widowControl w:val="0"/>
      <w:adjustRightInd w:val="0"/>
      <w:snapToGrid w:val="0"/>
      <w:spacing w:line="480" w:lineRule="exac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rsid w:val="006C4F88"/>
    <w:pPr>
      <w:widowControl w:val="0"/>
      <w:adjustRightInd w:val="0"/>
      <w:snapToGrid w:val="0"/>
      <w:spacing w:line="480" w:lineRule="exac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rsid w:val="006C4F88"/>
    <w:pPr>
      <w:widowControl w:val="0"/>
      <w:adjustRightInd w:val="0"/>
      <w:snapToGrid w:val="0"/>
      <w:spacing w:line="480" w:lineRule="exac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rsid w:val="006C4F88"/>
    <w:pPr>
      <w:widowControl w:val="0"/>
      <w:adjustRightInd w:val="0"/>
      <w:snapToGrid w:val="0"/>
      <w:spacing w:line="480" w:lineRule="exac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rsid w:val="006C4F88"/>
    <w:pPr>
      <w:widowControl w:val="0"/>
      <w:adjustRightInd w:val="0"/>
      <w:snapToGrid w:val="0"/>
      <w:spacing w:line="480" w:lineRule="exac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rsid w:val="006C4F88"/>
    <w:pPr>
      <w:widowControl w:val="0"/>
      <w:adjustRightInd w:val="0"/>
      <w:snapToGrid w:val="0"/>
      <w:spacing w:line="480" w:lineRule="exac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rsid w:val="006C4F88"/>
    <w:pPr>
      <w:widowControl w:val="0"/>
      <w:adjustRightInd w:val="0"/>
      <w:snapToGrid w:val="0"/>
      <w:spacing w:line="480" w:lineRule="exac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4"/>
    <w:rsid w:val="006C4F88"/>
    <w:pPr>
      <w:widowControl w:val="0"/>
      <w:adjustRightInd w:val="0"/>
      <w:snapToGrid w:val="0"/>
      <w:spacing w:line="480" w:lineRule="exac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Elegant"/>
    <w:basedOn w:val="a4"/>
    <w:rsid w:val="006C4F88"/>
    <w:pPr>
      <w:widowControl w:val="0"/>
      <w:adjustRightInd w:val="0"/>
      <w:snapToGrid w:val="0"/>
      <w:spacing w:line="480" w:lineRule="exac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rsid w:val="006C4F88"/>
    <w:pPr>
      <w:widowControl w:val="0"/>
      <w:adjustRightInd w:val="0"/>
      <w:snapToGrid w:val="0"/>
      <w:spacing w:line="480" w:lineRule="exac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rsid w:val="006C4F88"/>
    <w:pPr>
      <w:widowControl w:val="0"/>
      <w:adjustRightInd w:val="0"/>
      <w:snapToGrid w:val="0"/>
      <w:spacing w:line="480" w:lineRule="exac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rsid w:val="006C4F88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4"/>
    <w:rsid w:val="006C4F88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rsid w:val="006C4F88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rsid w:val="006C4F88"/>
    <w:pPr>
      <w:widowControl w:val="0"/>
      <w:adjustRightInd w:val="0"/>
      <w:snapToGrid w:val="0"/>
      <w:spacing w:line="480" w:lineRule="exac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rsid w:val="006C4F88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Table Contemporary"/>
    <w:basedOn w:val="a4"/>
    <w:rsid w:val="006C4F88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rsid w:val="006C4F88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4"/>
    <w:rsid w:val="006C4F88"/>
    <w:pPr>
      <w:widowControl w:val="0"/>
      <w:adjustRightInd w:val="0"/>
      <w:snapToGrid w:val="0"/>
      <w:spacing w:line="480" w:lineRule="exac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rsid w:val="006C4F88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d">
    <w:name w:val="Table Professional"/>
    <w:basedOn w:val="a4"/>
    <w:rsid w:val="006C4F88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4"/>
    <w:rsid w:val="006C4F88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rsid w:val="006C4F88"/>
    <w:pPr>
      <w:widowControl w:val="0"/>
      <w:adjustRightInd w:val="0"/>
      <w:snapToGrid w:val="0"/>
      <w:spacing w:line="480" w:lineRule="exac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rsid w:val="006C4F88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rsid w:val="006C4F88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rsid w:val="006C4F88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rsid w:val="006C4F88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71">
    <w:name w:val="Table List 7"/>
    <w:basedOn w:val="a4"/>
    <w:rsid w:val="006C4F88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rsid w:val="006C4F88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none" w:sz="0" w:space="0" w:color="auto"/>
          <w:tr2bl w:val="single" w:sz="6" w:space="0" w:color="auto"/>
        </w:tcBorders>
      </w:tcPr>
    </w:tblStylePr>
  </w:style>
  <w:style w:type="table" w:styleId="affffe">
    <w:name w:val="Table Grid"/>
    <w:basedOn w:val="a4"/>
    <w:rsid w:val="006C4F88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rsid w:val="006C4F88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2a">
    <w:name w:val="Table Grid 2"/>
    <w:basedOn w:val="a4"/>
    <w:rsid w:val="006C4F88"/>
    <w:pPr>
      <w:widowControl w:val="0"/>
      <w:adjustRightInd w:val="0"/>
      <w:snapToGrid w:val="0"/>
      <w:spacing w:line="480" w:lineRule="exac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rsid w:val="006C4F88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47">
    <w:name w:val="Table Grid 4"/>
    <w:basedOn w:val="a4"/>
    <w:rsid w:val="006C4F88"/>
    <w:pPr>
      <w:widowControl w:val="0"/>
      <w:adjustRightInd w:val="0"/>
      <w:snapToGrid w:val="0"/>
      <w:spacing w:line="480" w:lineRule="exac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rsid w:val="006C4F88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62">
    <w:name w:val="Table Grid 6"/>
    <w:basedOn w:val="a4"/>
    <w:rsid w:val="006C4F88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72">
    <w:name w:val="Table Grid 7"/>
    <w:basedOn w:val="a4"/>
    <w:rsid w:val="006C4F88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82">
    <w:name w:val="Table Grid 8"/>
    <w:basedOn w:val="a4"/>
    <w:rsid w:val="006C4F88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4"/>
    <w:rsid w:val="006C4F88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rsid w:val="006C4F88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rsid w:val="006C4F88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rsid w:val="006C4F88"/>
    <w:pPr>
      <w:widowControl w:val="0"/>
      <w:adjustRightInd w:val="0"/>
      <w:snapToGrid w:val="0"/>
      <w:spacing w:line="480" w:lineRule="exac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rsid w:val="006C4F88"/>
    <w:pPr>
      <w:widowControl w:val="0"/>
      <w:adjustRightInd w:val="0"/>
      <w:snapToGrid w:val="0"/>
      <w:spacing w:line="480" w:lineRule="exac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">
    <w:name w:val="Table Theme"/>
    <w:basedOn w:val="a4"/>
    <w:rsid w:val="006C4F88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0">
    <w:name w:val="FollowedHyperlink"/>
    <w:rsid w:val="006C4F88"/>
    <w:rPr>
      <w:color w:val="800080"/>
      <w:u w:val="single"/>
    </w:rPr>
  </w:style>
  <w:style w:type="paragraph" w:styleId="afffff1">
    <w:name w:val="Title"/>
    <w:basedOn w:val="a2"/>
    <w:qFormat/>
    <w:rsid w:val="006C4F88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fff2">
    <w:name w:val="Subtitle"/>
    <w:basedOn w:val="a2"/>
    <w:qFormat/>
    <w:rsid w:val="006C4F88"/>
    <w:pPr>
      <w:jc w:val="center"/>
      <w:outlineLvl w:val="1"/>
    </w:pPr>
    <w:rPr>
      <w:rFonts w:ascii="Arial" w:eastAsia="ＭＳ ゴシック" w:hAnsi="Arial" w:cs="Arial"/>
    </w:rPr>
  </w:style>
  <w:style w:type="character" w:styleId="afffff3">
    <w:name w:val="endnote reference"/>
    <w:semiHidden/>
    <w:rsid w:val="006C4F88"/>
    <w:rPr>
      <w:vertAlign w:val="superscript"/>
    </w:rPr>
  </w:style>
  <w:style w:type="paragraph" w:styleId="afffff4">
    <w:name w:val="endnote text"/>
    <w:basedOn w:val="a2"/>
    <w:semiHidden/>
    <w:rsid w:val="006C4F88"/>
    <w:pPr>
      <w:jc w:val="left"/>
    </w:pPr>
  </w:style>
  <w:style w:type="paragraph" w:styleId="afffff5">
    <w:name w:val="Body Text"/>
    <w:basedOn w:val="a2"/>
    <w:rsid w:val="006C4F88"/>
  </w:style>
  <w:style w:type="paragraph" w:styleId="2c">
    <w:name w:val="Body Text 2"/>
    <w:basedOn w:val="a2"/>
    <w:rsid w:val="006C4F88"/>
    <w:pPr>
      <w:spacing w:line="480" w:lineRule="auto"/>
    </w:pPr>
  </w:style>
  <w:style w:type="paragraph" w:styleId="3b">
    <w:name w:val="Body Text 3"/>
    <w:basedOn w:val="a2"/>
    <w:rsid w:val="006C4F88"/>
    <w:rPr>
      <w:sz w:val="16"/>
      <w:szCs w:val="16"/>
    </w:rPr>
  </w:style>
  <w:style w:type="paragraph" w:styleId="afffff6">
    <w:name w:val="Body Text Indent"/>
    <w:basedOn w:val="a2"/>
    <w:rsid w:val="006C4F88"/>
    <w:pPr>
      <w:ind w:leftChars="400" w:left="851"/>
    </w:pPr>
  </w:style>
  <w:style w:type="paragraph" w:styleId="2d">
    <w:name w:val="Body Text Indent 2"/>
    <w:basedOn w:val="a2"/>
    <w:rsid w:val="006C4F88"/>
    <w:pPr>
      <w:spacing w:line="480" w:lineRule="auto"/>
      <w:ind w:leftChars="400" w:left="851"/>
    </w:pPr>
  </w:style>
  <w:style w:type="paragraph" w:styleId="3c">
    <w:name w:val="Body Text Indent 3"/>
    <w:basedOn w:val="a2"/>
    <w:rsid w:val="006C4F88"/>
    <w:pPr>
      <w:ind w:leftChars="400" w:left="851"/>
    </w:pPr>
    <w:rPr>
      <w:sz w:val="16"/>
      <w:szCs w:val="16"/>
    </w:rPr>
  </w:style>
  <w:style w:type="paragraph" w:styleId="afffff7">
    <w:name w:val="Body Text First Indent"/>
    <w:basedOn w:val="afffff5"/>
    <w:rsid w:val="006C4F88"/>
    <w:pPr>
      <w:ind w:firstLineChars="100" w:firstLine="210"/>
    </w:pPr>
  </w:style>
  <w:style w:type="paragraph" w:styleId="2e">
    <w:name w:val="Body Text First Indent 2"/>
    <w:basedOn w:val="afffff6"/>
    <w:rsid w:val="006C4F88"/>
    <w:pPr>
      <w:ind w:firstLineChars="100" w:firstLine="210"/>
    </w:pPr>
  </w:style>
  <w:style w:type="paragraph" w:styleId="19">
    <w:name w:val="toc 1"/>
    <w:basedOn w:val="a2"/>
    <w:next w:val="a2"/>
    <w:autoRedefine/>
    <w:semiHidden/>
    <w:rsid w:val="006C4F88"/>
  </w:style>
  <w:style w:type="paragraph" w:styleId="2f">
    <w:name w:val="toc 2"/>
    <w:basedOn w:val="a2"/>
    <w:next w:val="a2"/>
    <w:autoRedefine/>
    <w:semiHidden/>
    <w:rsid w:val="006C4F88"/>
    <w:pPr>
      <w:ind w:leftChars="100" w:left="240"/>
    </w:pPr>
  </w:style>
  <w:style w:type="paragraph" w:styleId="3d">
    <w:name w:val="toc 3"/>
    <w:basedOn w:val="a2"/>
    <w:next w:val="a2"/>
    <w:autoRedefine/>
    <w:semiHidden/>
    <w:rsid w:val="006C4F88"/>
    <w:pPr>
      <w:ind w:leftChars="200" w:left="480"/>
    </w:pPr>
  </w:style>
  <w:style w:type="paragraph" w:styleId="49">
    <w:name w:val="toc 4"/>
    <w:basedOn w:val="a2"/>
    <w:next w:val="a2"/>
    <w:autoRedefine/>
    <w:semiHidden/>
    <w:rsid w:val="006C4F88"/>
    <w:pPr>
      <w:ind w:leftChars="300" w:left="720"/>
    </w:pPr>
  </w:style>
  <w:style w:type="paragraph" w:styleId="58">
    <w:name w:val="toc 5"/>
    <w:basedOn w:val="a2"/>
    <w:next w:val="a2"/>
    <w:autoRedefine/>
    <w:semiHidden/>
    <w:rsid w:val="006C4F88"/>
    <w:pPr>
      <w:ind w:leftChars="400" w:left="960"/>
    </w:pPr>
  </w:style>
  <w:style w:type="paragraph" w:styleId="63">
    <w:name w:val="toc 6"/>
    <w:basedOn w:val="a2"/>
    <w:next w:val="a2"/>
    <w:autoRedefine/>
    <w:semiHidden/>
    <w:rsid w:val="006C4F88"/>
    <w:pPr>
      <w:ind w:leftChars="500" w:left="1200"/>
    </w:pPr>
  </w:style>
  <w:style w:type="paragraph" w:styleId="73">
    <w:name w:val="toc 7"/>
    <w:basedOn w:val="a2"/>
    <w:next w:val="a2"/>
    <w:autoRedefine/>
    <w:semiHidden/>
    <w:rsid w:val="006C4F88"/>
    <w:pPr>
      <w:ind w:leftChars="600" w:left="1440"/>
    </w:pPr>
  </w:style>
  <w:style w:type="paragraph" w:styleId="83">
    <w:name w:val="toc 8"/>
    <w:basedOn w:val="a2"/>
    <w:next w:val="a2"/>
    <w:autoRedefine/>
    <w:semiHidden/>
    <w:rsid w:val="006C4F88"/>
    <w:pPr>
      <w:ind w:leftChars="700" w:left="1680"/>
    </w:pPr>
  </w:style>
  <w:style w:type="paragraph" w:styleId="91">
    <w:name w:val="toc 9"/>
    <w:basedOn w:val="a2"/>
    <w:next w:val="a2"/>
    <w:autoRedefine/>
    <w:semiHidden/>
    <w:rsid w:val="006C4F88"/>
    <w:pPr>
      <w:ind w:leftChars="800" w:left="1920"/>
    </w:pPr>
  </w:style>
  <w:style w:type="paragraph" w:customStyle="1" w:styleId="afffff8">
    <w:name w:val="表組内行間アキ文章幅"/>
    <w:basedOn w:val="a2"/>
    <w:rsid w:val="009A1557"/>
    <w:pPr>
      <w:spacing w:line="56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MINAMI\Application%20Data\Microsoft\Templates\kouhou_26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E26DE-C7E5-4A3C-93F9-99FD38E9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kouhou_26.dot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細川　雅章(足立区)</dc:creator>
  <cp:keywords/>
  <cp:lastModifiedBy>Administrator</cp:lastModifiedBy>
  <cp:revision>2</cp:revision>
  <cp:lastPrinted>1601-01-01T00:00:00Z</cp:lastPrinted>
  <dcterms:created xsi:type="dcterms:W3CDTF">2021-04-12T06:48:00Z</dcterms:created>
  <dcterms:modified xsi:type="dcterms:W3CDTF">2021-04-12T06:48:00Z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更新日">
    <vt:filetime>2006-01-31T15:00:00Z</vt:filetime>
  </property>
</Properties>
</file>